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473A85A5" w:rsidR="009C492A" w:rsidRDefault="00FE7DD3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25DB0B" wp14:editId="38844792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848475" cy="1490980"/>
                <wp:effectExtent l="0" t="0" r="22225" b="7620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490980"/>
                          <a:chOff x="0" y="0"/>
                          <a:chExt cx="5942965" cy="14055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D3190" w14:textId="77777777" w:rsidR="00FE7DD3" w:rsidRPr="00692CCF" w:rsidRDefault="00FE7DD3" w:rsidP="00FE7DD3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2534569" y="686048"/>
                            <a:ext cx="3394226" cy="719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348C9" w14:textId="47F507F5" w:rsidR="00FE7DD3" w:rsidRPr="00B75715" w:rsidRDefault="00FE7DD3" w:rsidP="00FE7DD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How People Learn</w:t>
                              </w:r>
                              <w:r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6E7C4160" w14:textId="5CD748CC" w:rsidR="00FE7DD3" w:rsidRPr="00692CCF" w:rsidRDefault="00FE7DD3" w:rsidP="00FE7DD3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Presenting the Learning Theory and Inquiry Cycle on which the IRIS Modules Are Built</w:t>
                              </w:r>
                            </w:p>
                            <w:p w14:paraId="2FE4F18B" w14:textId="77777777" w:rsidR="00FE7DD3" w:rsidRPr="00B75715" w:rsidRDefault="00FE7DD3" w:rsidP="00FE7DD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7D132A19" w14:textId="77777777" w:rsidR="00FE7DD3" w:rsidRPr="00B75715" w:rsidRDefault="00FE7DD3" w:rsidP="00FE7DD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634301A8" w14:textId="77777777" w:rsidR="00FE7DD3" w:rsidRPr="00B75715" w:rsidRDefault="00FE7DD3" w:rsidP="00FE7DD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1CA37E8C" w14:textId="77777777" w:rsidR="00FE7DD3" w:rsidRPr="00B75715" w:rsidRDefault="00FE7DD3" w:rsidP="00FE7DD3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5DB0B" id="Group 5" o:spid="_x0000_s1026" style="position:absolute;margin-left:.3pt;margin-top:.3pt;width:539.25pt;height:117.4pt;z-index:251659264;mso-width-relative:margin;mso-height-relative:margin" coordsize="59429,1405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6B0D3190" w14:textId="77777777" w:rsidR="00FE7DD3" w:rsidRPr="00692CCF" w:rsidRDefault="00FE7DD3" w:rsidP="00FE7DD3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25345;top:6860;width:33942;height:71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743348C9" w14:textId="47F507F5" w:rsidR="00FE7DD3" w:rsidRPr="00B75715" w:rsidRDefault="00FE7DD3" w:rsidP="00FE7DD3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How People Learn</w:t>
                        </w:r>
                        <w:r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6E7C4160" w14:textId="5CD748CC" w:rsidR="00FE7DD3" w:rsidRPr="00692CCF" w:rsidRDefault="00FE7DD3" w:rsidP="00FE7DD3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Presenting the Learning Theory and Inquiry Cycle on which the IRIS Modules Are Built</w:t>
                        </w:r>
                      </w:p>
                      <w:p w14:paraId="2FE4F18B" w14:textId="77777777" w:rsidR="00FE7DD3" w:rsidRPr="00B75715" w:rsidRDefault="00FE7DD3" w:rsidP="00FE7DD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7D132A19" w14:textId="77777777" w:rsidR="00FE7DD3" w:rsidRPr="00B75715" w:rsidRDefault="00FE7DD3" w:rsidP="00FE7DD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634301A8" w14:textId="77777777" w:rsidR="00FE7DD3" w:rsidRPr="00B75715" w:rsidRDefault="00FE7DD3" w:rsidP="00FE7DD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1CA37E8C" w14:textId="77777777" w:rsidR="00FE7DD3" w:rsidRPr="00B75715" w:rsidRDefault="00FE7DD3" w:rsidP="00FE7DD3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3DA780D3" w14:textId="7BBFA775" w:rsidR="001D1CB1" w:rsidRPr="00014BED" w:rsidRDefault="009C492A" w:rsidP="00014BED">
      <w:pPr>
        <w:pStyle w:val="IRISBullet"/>
      </w:pPr>
      <w:r w:rsidRPr="00014BED">
        <w:t xml:space="preserve">Module Description: </w:t>
      </w:r>
      <w:r w:rsidR="00014BED" w:rsidRPr="00014BED">
        <w:t>This module explores the components of the HPL framework and the </w:t>
      </w:r>
      <w:r w:rsidR="00014BED" w:rsidRPr="00014BED">
        <w:rPr>
          <w:i/>
          <w:iCs/>
        </w:rPr>
        <w:t>STAR Legacy</w:t>
      </w:r>
      <w:r w:rsidR="00014BED" w:rsidRPr="00014BED">
        <w:t> cycle on which the IRIS Modules are designed (est. completion time: 2.5 hours).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2059C4DB" w:rsidR="009C492A" w:rsidRPr="00014BED" w:rsidRDefault="009C492A" w:rsidP="00014BED">
      <w:pPr>
        <w:pStyle w:val="IRISBullet"/>
        <w:rPr>
          <w:rFonts w:eastAsia="FuturaStd-Book"/>
        </w:rPr>
      </w:pPr>
      <w:r w:rsidRPr="00014BED">
        <w:rPr>
          <w:rFonts w:eastAsia="FuturaStd-Book"/>
        </w:rPr>
        <w:t>Video:</w:t>
      </w:r>
      <w:r w:rsidR="00F21F68" w:rsidRPr="00014BED">
        <w:t> </w:t>
      </w:r>
      <w:r w:rsidR="00014BED" w:rsidRPr="00014BED">
        <w:t>Kellie is a new faculty member and has been working hard to</w:t>
      </w:r>
      <w:r w:rsidR="001D1CB1" w:rsidRPr="00014BED">
        <w:t>…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4B78B51C" w14:textId="12ADA676" w:rsidR="00014BED" w:rsidRPr="00014BED" w:rsidRDefault="00014BED" w:rsidP="00014BED">
      <w:pPr>
        <w:pStyle w:val="IRISBullet"/>
      </w:pPr>
      <w:r w:rsidRPr="00014BED">
        <w:t>How can faculty present important content to be learned in ways that improve student learning?</w:t>
      </w:r>
    </w:p>
    <w:p w14:paraId="70C8D793" w14:textId="77777777" w:rsidR="00014BED" w:rsidRPr="00014BED" w:rsidRDefault="00014BED" w:rsidP="00014BED">
      <w:pPr>
        <w:pStyle w:val="IRISBullet"/>
      </w:pPr>
      <w:r w:rsidRPr="00014BED">
        <w:t>Is there a tool or format that helps faculty organize effective instruction?</w:t>
      </w:r>
    </w:p>
    <w:p w14:paraId="64030B86" w14:textId="77777777" w:rsidR="00014BED" w:rsidRPr="00014BED" w:rsidRDefault="00014BED" w:rsidP="00014BED">
      <w:pPr>
        <w:pStyle w:val="IRISBullet"/>
      </w:pPr>
      <w:r w:rsidRPr="00014BED">
        <w:t>Are there modules available for faculty use that are based on learning science research and, therefore, really do increase student learning? If so, how can faculty use them?</w:t>
      </w:r>
    </w:p>
    <w:p w14:paraId="677F33CA" w14:textId="77777777" w:rsidR="00D07A8B" w:rsidRPr="008F3687" w:rsidRDefault="00D07A8B" w:rsidP="00D07A8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537DBB">
            <w:pPr>
              <w:rPr>
                <w:rFonts w:ascii="Arial" w:hAnsi="Arial" w:cs="Arial"/>
              </w:rPr>
            </w:pPr>
          </w:p>
        </w:tc>
      </w:tr>
    </w:tbl>
    <w:p w14:paraId="3F675C23" w14:textId="1A6F798D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68AFF7D2" w14:textId="77777777" w:rsidR="00014BED" w:rsidRPr="00014BED" w:rsidRDefault="00014BED" w:rsidP="00014BED">
      <w:pPr>
        <w:pStyle w:val="IRISBullet"/>
      </w:pPr>
      <w:r w:rsidRPr="00014BED">
        <w:t>Briefly explain the HPL framework</w:t>
      </w:r>
    </w:p>
    <w:p w14:paraId="41C326AE" w14:textId="77777777" w:rsidR="00014BED" w:rsidRPr="00014BED" w:rsidRDefault="00014BED" w:rsidP="00014BED">
      <w:pPr>
        <w:pStyle w:val="IRISBullet"/>
      </w:pPr>
      <w:r w:rsidRPr="00014BED">
        <w:t>Explain the </w:t>
      </w:r>
      <w:r w:rsidRPr="00014BED">
        <w:rPr>
          <w:i/>
          <w:iCs/>
        </w:rPr>
        <w:t>STAR Legacy</w:t>
      </w:r>
      <w:r w:rsidRPr="00014BED">
        <w:t> Cycle</w:t>
      </w:r>
    </w:p>
    <w:p w14:paraId="7C489221" w14:textId="6E5EDD80" w:rsidR="009C492A" w:rsidRPr="00FD01CE" w:rsidRDefault="00014BED" w:rsidP="00FD01CE">
      <w:pPr>
        <w:pStyle w:val="IRISBullet"/>
      </w:pPr>
      <w:r w:rsidRPr="00014BED">
        <w:t>Understand how to use IRIS Modules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9C492A">
      <w:pPr>
        <w:pStyle w:val="ListParagraph"/>
        <w:tabs>
          <w:tab w:val="left" w:pos="660"/>
        </w:tabs>
        <w:ind w:left="659" w:right="460"/>
        <w:rPr>
          <w:rFonts w:ascii="Arial" w:hAnsi="Arial" w:cs="Arial"/>
        </w:rPr>
      </w:pPr>
    </w:p>
    <w:p w14:paraId="4A0A4260" w14:textId="5B9AD988" w:rsidR="009C492A" w:rsidRPr="00511763" w:rsidRDefault="009C492A" w:rsidP="009C492A">
      <w:pPr>
        <w:pStyle w:val="IRISPageHeading"/>
      </w:pPr>
      <w:r w:rsidRPr="00511763">
        <w:t xml:space="preserve">Page 1: </w:t>
      </w:r>
      <w:r w:rsidR="00014BED">
        <w:t>Overview of the HPL Framework</w:t>
      </w:r>
    </w:p>
    <w:p w14:paraId="5A105BF0" w14:textId="23E8B89B" w:rsidR="00E7672C" w:rsidRDefault="00AC41EF" w:rsidP="00AC41EF">
      <w:pPr>
        <w:pStyle w:val="IRISBullet"/>
      </w:pPr>
      <w:r>
        <w:t>The IRIS Center believes…. [bullet points]</w:t>
      </w:r>
    </w:p>
    <w:p w14:paraId="1B4344A7" w14:textId="7FF2488F" w:rsidR="00AC41EF" w:rsidRDefault="00AC41EF" w:rsidP="00AC41EF">
      <w:pPr>
        <w:pStyle w:val="IRISBullet"/>
      </w:pPr>
      <w:r>
        <w:t xml:space="preserve">Four Lenses That Focus Learning: Understanding the </w:t>
      </w:r>
      <w:r w:rsidRPr="00AC41EF">
        <w:rPr>
          <w:i/>
          <w:iCs/>
        </w:rPr>
        <w:t>HPL</w:t>
      </w:r>
      <w:r>
        <w:t xml:space="preserve"> Framework</w:t>
      </w:r>
    </w:p>
    <w:p w14:paraId="71E093A7" w14:textId="49010FFA" w:rsidR="00935705" w:rsidRDefault="00935705" w:rsidP="00935705">
      <w:pPr>
        <w:pStyle w:val="IRISBullet"/>
        <w:numPr>
          <w:ilvl w:val="1"/>
          <w:numId w:val="2"/>
        </w:numPr>
      </w:pPr>
      <w:r>
        <w:t xml:space="preserve">Video: Watch the movie for an overview of the </w:t>
      </w:r>
      <w:r w:rsidRPr="00935705">
        <w:rPr>
          <w:i/>
          <w:iCs/>
        </w:rPr>
        <w:t>HPL</w:t>
      </w:r>
      <w:r>
        <w:t xml:space="preserve"> Framework…</w:t>
      </w:r>
    </w:p>
    <w:p w14:paraId="3F7CD8D5" w14:textId="77777777" w:rsidR="00935705" w:rsidRDefault="00935705" w:rsidP="00935705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0175CD" w14:textId="77777777" w:rsidR="001D6C9B" w:rsidRPr="00FE5E2E" w:rsidRDefault="001D6C9B" w:rsidP="00407D7B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50A2F153" w:rsidR="009C492A" w:rsidRPr="00935705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935705">
        <w:t>Learner-Centered Learning Environments</w:t>
      </w:r>
    </w:p>
    <w:p w14:paraId="64BABF17" w14:textId="2BC355A7" w:rsidR="00F6220D" w:rsidRDefault="00935705" w:rsidP="00C17BF8">
      <w:pPr>
        <w:pStyle w:val="IRISBullet"/>
      </w:pPr>
      <w:r>
        <w:t>In a learner-centered learning environment, the instructor…</w:t>
      </w:r>
    </w:p>
    <w:p w14:paraId="12250237" w14:textId="76FD6C0C" w:rsidR="00935705" w:rsidRDefault="00935705" w:rsidP="00C17BF8">
      <w:pPr>
        <w:pStyle w:val="IRISBullet"/>
      </w:pPr>
      <w:r>
        <w:t>Audio: Listen to the audio clip to further your understanding…</w:t>
      </w:r>
    </w:p>
    <w:p w14:paraId="3A7AB9C1" w14:textId="160F74AB" w:rsidR="00935705" w:rsidRDefault="00935705" w:rsidP="00C17BF8">
      <w:pPr>
        <w:pStyle w:val="IRISBullet"/>
      </w:pPr>
      <w:r>
        <w:t>A learner-centered classroom seeks to avoid the… [bullet points]</w:t>
      </w:r>
    </w:p>
    <w:p w14:paraId="6F223A83" w14:textId="07873329" w:rsidR="00935705" w:rsidRDefault="00935705" w:rsidP="00C17BF8">
      <w:pPr>
        <w:pStyle w:val="IRISBullet"/>
      </w:pPr>
      <w:r>
        <w:t>Fish is Fish</w:t>
      </w:r>
    </w:p>
    <w:p w14:paraId="05D13A2B" w14:textId="3D6F09C6" w:rsidR="00935705" w:rsidRDefault="00935705" w:rsidP="00C17BF8">
      <w:pPr>
        <w:pStyle w:val="IRISBullet"/>
        <w:numPr>
          <w:ilvl w:val="1"/>
          <w:numId w:val="2"/>
        </w:numPr>
      </w:pPr>
      <w:r>
        <w:t>Video: The Fish is Fish movie illustrates how we construct…</w:t>
      </w:r>
    </w:p>
    <w:p w14:paraId="6B73F9E3" w14:textId="13361BA8" w:rsidR="00935705" w:rsidRDefault="00935705" w:rsidP="00C17BF8">
      <w:pPr>
        <w:pStyle w:val="IRISBullet"/>
        <w:numPr>
          <w:ilvl w:val="1"/>
          <w:numId w:val="2"/>
        </w:numPr>
      </w:pPr>
      <w:r>
        <w:t>Audio: John Bransford illustrates how we construct new…</w:t>
      </w:r>
    </w:p>
    <w:p w14:paraId="472D5620" w14:textId="2AE9DF3C" w:rsidR="00935705" w:rsidRDefault="00935705" w:rsidP="00C17BF8">
      <w:pPr>
        <w:pStyle w:val="IRISBullet"/>
      </w:pPr>
      <w:r>
        <w:t>Memory</w:t>
      </w:r>
    </w:p>
    <w:p w14:paraId="692534B5" w14:textId="34D05AA1" w:rsidR="00935705" w:rsidRDefault="00C17BF8" w:rsidP="00C17BF8">
      <w:pPr>
        <w:pStyle w:val="IRISBullet"/>
        <w:numPr>
          <w:ilvl w:val="1"/>
          <w:numId w:val="2"/>
        </w:numPr>
      </w:pPr>
      <w:r>
        <w:t>Video: The following movie illustrates that making the…</w:t>
      </w:r>
    </w:p>
    <w:p w14:paraId="61A7A6F9" w14:textId="37896441" w:rsidR="00C17BF8" w:rsidRDefault="00C17BF8" w:rsidP="00C17BF8">
      <w:pPr>
        <w:pStyle w:val="IRISBullet"/>
        <w:numPr>
          <w:ilvl w:val="1"/>
          <w:numId w:val="2"/>
        </w:numPr>
      </w:pPr>
      <w:r>
        <w:t>Audio: John Bransford illustrates that making the right…</w:t>
      </w:r>
    </w:p>
    <w:p w14:paraId="70BE8657" w14:textId="76C16DFA" w:rsidR="00C17BF8" w:rsidRDefault="00C17BF8" w:rsidP="00C17BF8">
      <w:pPr>
        <w:pStyle w:val="IRISBullet"/>
      </w:pPr>
      <w:r>
        <w:t>Learner-Centered Example</w:t>
      </w:r>
    </w:p>
    <w:p w14:paraId="552E6CEA" w14:textId="77777777" w:rsidR="00C17BF8" w:rsidRPr="00BA53D5" w:rsidRDefault="00C17BF8" w:rsidP="00C17BF8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04FD906" w14:textId="374B6761" w:rsidR="002F5BC4" w:rsidRDefault="002F5BC4" w:rsidP="00407D7B">
      <w:pPr>
        <w:pStyle w:val="IRISPageHeading"/>
        <w:numPr>
          <w:ilvl w:val="0"/>
          <w:numId w:val="0"/>
        </w:numPr>
        <w:ind w:left="792"/>
      </w:pPr>
    </w:p>
    <w:p w14:paraId="7583D754" w14:textId="665060AE" w:rsidR="009C492A" w:rsidRDefault="009C492A" w:rsidP="00D81C7B">
      <w:pPr>
        <w:pStyle w:val="IRISPageHeading"/>
      </w:pPr>
      <w:r w:rsidRPr="00D81C7B">
        <w:t>Page</w:t>
      </w:r>
      <w:r w:rsidRPr="00511763">
        <w:t xml:space="preserve"> </w:t>
      </w:r>
      <w:r>
        <w:t>3</w:t>
      </w:r>
      <w:r w:rsidRPr="00511763">
        <w:t>:</w:t>
      </w:r>
      <w:r w:rsidR="00ED072C">
        <w:t xml:space="preserve"> </w:t>
      </w:r>
      <w:r w:rsidR="00C17BF8">
        <w:t>Knowledge-Centered Learning Environments</w:t>
      </w:r>
    </w:p>
    <w:p w14:paraId="1F7EE273" w14:textId="48153A80" w:rsidR="00B907C1" w:rsidRPr="00B907C1" w:rsidRDefault="00B907C1" w:rsidP="00B907C1">
      <w:pPr>
        <w:pStyle w:val="IRISBullet"/>
        <w:rPr>
          <w:rFonts w:eastAsia="FuturaStd-Book"/>
        </w:rPr>
      </w:pPr>
      <w:r>
        <w:t>An instructor who wants to create a knowledge-centered… [bullet points]</w:t>
      </w:r>
    </w:p>
    <w:p w14:paraId="40133CAB" w14:textId="1848D39A" w:rsidR="00B907C1" w:rsidRPr="00B907C1" w:rsidRDefault="00B907C1" w:rsidP="00B907C1">
      <w:pPr>
        <w:pStyle w:val="IRISBullet"/>
        <w:rPr>
          <w:rFonts w:eastAsia="FuturaStd-Book"/>
        </w:rPr>
      </w:pPr>
      <w:r>
        <w:t xml:space="preserve">However, within these questions are </w:t>
      </w:r>
      <w:proofErr w:type="gramStart"/>
      <w:r>
        <w:t>a number of</w:t>
      </w:r>
      <w:proofErr w:type="gramEnd"/>
      <w:r>
        <w:t>… [bullet points]</w:t>
      </w:r>
    </w:p>
    <w:p w14:paraId="0C388D44" w14:textId="6924CDCD" w:rsidR="00B907C1" w:rsidRPr="00B907C1" w:rsidRDefault="00B907C1" w:rsidP="00B907C1">
      <w:pPr>
        <w:pStyle w:val="IRISBullet"/>
        <w:rPr>
          <w:rFonts w:eastAsia="FuturaStd-Book"/>
        </w:rPr>
      </w:pPr>
      <w:r>
        <w:t>Audio: listen to the audio clip to expand your understanding of…</w:t>
      </w:r>
    </w:p>
    <w:p w14:paraId="1FD676B7" w14:textId="4E7116E6" w:rsidR="00B907C1" w:rsidRPr="00B907C1" w:rsidRDefault="00B907C1" w:rsidP="00B907C1">
      <w:pPr>
        <w:pStyle w:val="IRISBullet"/>
        <w:rPr>
          <w:rFonts w:eastAsia="FuturaStd-Book"/>
        </w:rPr>
      </w:pPr>
      <w:r>
        <w:t>Bass Fishing</w:t>
      </w:r>
    </w:p>
    <w:p w14:paraId="7F82E58D" w14:textId="3EB6567E" w:rsidR="00B907C1" w:rsidRPr="00B907C1" w:rsidRDefault="00B907C1" w:rsidP="00B907C1">
      <w:pPr>
        <w:pStyle w:val="IRISBullet"/>
        <w:numPr>
          <w:ilvl w:val="1"/>
          <w:numId w:val="2"/>
        </w:numPr>
        <w:rPr>
          <w:rFonts w:eastAsia="FuturaStd-Book"/>
        </w:rPr>
      </w:pPr>
      <w:r>
        <w:t>Video: The Bass Fishing movie contrasts learning a skill with…</w:t>
      </w:r>
    </w:p>
    <w:p w14:paraId="2CFE5146" w14:textId="51521103" w:rsidR="00B907C1" w:rsidRPr="00B907C1" w:rsidRDefault="00B907C1" w:rsidP="00B907C1">
      <w:pPr>
        <w:pStyle w:val="IRISBullet"/>
        <w:numPr>
          <w:ilvl w:val="1"/>
          <w:numId w:val="2"/>
        </w:numPr>
        <w:rPr>
          <w:rFonts w:eastAsia="FuturaStd-Book"/>
        </w:rPr>
      </w:pPr>
      <w:r>
        <w:lastRenderedPageBreak/>
        <w:t>Audio: John Bransford contrasts learning a skill with…</w:t>
      </w:r>
    </w:p>
    <w:p w14:paraId="06665B5A" w14:textId="116C9CFD" w:rsidR="00B907C1" w:rsidRDefault="00B907C1" w:rsidP="00B907C1">
      <w:pPr>
        <w:pStyle w:val="IRISBullet"/>
        <w:rPr>
          <w:rFonts w:eastAsia="FuturaStd-Book"/>
        </w:rPr>
      </w:pPr>
      <w:r>
        <w:rPr>
          <w:rFonts w:eastAsia="FuturaStd-Book"/>
        </w:rPr>
        <w:t>Wisdom</w:t>
      </w:r>
    </w:p>
    <w:p w14:paraId="4075F5B1" w14:textId="7545305A" w:rsidR="00B907C1" w:rsidRDefault="00B907C1" w:rsidP="00B907C1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Video: Click on the movie about cultural wisdom…</w:t>
      </w:r>
    </w:p>
    <w:p w14:paraId="59410D94" w14:textId="364BAC0D" w:rsidR="00B907C1" w:rsidRDefault="00B907C1" w:rsidP="00B907C1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Audio: John Bransford discusses the concept of conditionalized…</w:t>
      </w:r>
    </w:p>
    <w:p w14:paraId="7541CD35" w14:textId="5504937C" w:rsidR="00B907C1" w:rsidRDefault="00B907C1" w:rsidP="00B907C1">
      <w:pPr>
        <w:pStyle w:val="IRISBullet"/>
        <w:rPr>
          <w:rFonts w:eastAsia="FuturaStd-Book"/>
        </w:rPr>
      </w:pPr>
      <w:r>
        <w:rPr>
          <w:rFonts w:eastAsia="FuturaStd-Book"/>
        </w:rPr>
        <w:t>Knowledge-Centered Example</w:t>
      </w:r>
    </w:p>
    <w:p w14:paraId="6ED56E15" w14:textId="2DEBB47C" w:rsidR="00B907C1" w:rsidRDefault="00B907C1" w:rsidP="00B907C1">
      <w:pPr>
        <w:pStyle w:val="IRISBullet"/>
        <w:numPr>
          <w:ilvl w:val="1"/>
          <w:numId w:val="2"/>
        </w:numPr>
        <w:rPr>
          <w:rFonts w:eastAsia="FuturaStd-Book"/>
        </w:rPr>
      </w:pPr>
      <w:r>
        <w:rPr>
          <w:rFonts w:eastAsia="FuturaStd-Book"/>
        </w:rPr>
        <w:t>Link: Accessing the General Education Curriculum: Inclusion Considerations for Students with Disabilities [web page]</w:t>
      </w:r>
    </w:p>
    <w:p w14:paraId="7B6CAA18" w14:textId="77777777" w:rsidR="00B907C1" w:rsidRPr="00B907C1" w:rsidRDefault="00B907C1" w:rsidP="00B907C1">
      <w:pPr>
        <w:pStyle w:val="IRISBullet"/>
        <w:numPr>
          <w:ilvl w:val="0"/>
          <w:numId w:val="0"/>
        </w:numPr>
        <w:ind w:left="216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692A716" w14:textId="77777777" w:rsidR="00287B95" w:rsidRDefault="00287B95" w:rsidP="00407D7B">
      <w:pPr>
        <w:pStyle w:val="IRISPageHeading"/>
        <w:numPr>
          <w:ilvl w:val="0"/>
          <w:numId w:val="0"/>
        </w:numPr>
        <w:ind w:left="792"/>
      </w:pPr>
    </w:p>
    <w:p w14:paraId="14066478" w14:textId="7FB43FB2" w:rsidR="009C492A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3A31F6">
        <w:t>Assessment-Centered Learning Environments</w:t>
      </w:r>
    </w:p>
    <w:p w14:paraId="52965B46" w14:textId="67CA51EA" w:rsidR="0097142B" w:rsidRDefault="004E02CF" w:rsidP="003A31F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Valuable information for faculty and students may be obtained…</w:t>
      </w:r>
    </w:p>
    <w:p w14:paraId="65EBEF7D" w14:textId="1C42CE4F" w:rsidR="004E02CF" w:rsidRDefault="004E02CF" w:rsidP="003A31F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Important features of an assessment-centered learning… [bullet points]</w:t>
      </w:r>
    </w:p>
    <w:p w14:paraId="4D6ABFDA" w14:textId="15FCFDFD" w:rsidR="004E02CF" w:rsidRDefault="004E02CF" w:rsidP="003A31F6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Formative Assessment</w:t>
      </w:r>
    </w:p>
    <w:p w14:paraId="4E8B8660" w14:textId="2373579D" w:rsidR="004E02CF" w:rsidRDefault="004E02CF" w:rsidP="004E02C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Listen to the audio clip below to further your…</w:t>
      </w:r>
    </w:p>
    <w:p w14:paraId="41252C6E" w14:textId="78968334" w:rsidR="004E02CF" w:rsidRDefault="004E02CF" w:rsidP="004E02C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Summative Assessment</w:t>
      </w:r>
    </w:p>
    <w:p w14:paraId="11D20266" w14:textId="67A9681D" w:rsidR="004E02CF" w:rsidRDefault="004E02CF" w:rsidP="004E02C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Test as a Gift</w:t>
      </w:r>
    </w:p>
    <w:p w14:paraId="0EC161D2" w14:textId="5B5EADC4" w:rsidR="004E02CF" w:rsidRDefault="004E02CF" w:rsidP="004E02CF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Video: The video illustrates formative and summative…</w:t>
      </w:r>
    </w:p>
    <w:p w14:paraId="76FD9E3B" w14:textId="373E0058" w:rsidR="004E02CF" w:rsidRDefault="004E02CF" w:rsidP="004E02CF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John Bransford contrasts the difference between…</w:t>
      </w:r>
    </w:p>
    <w:p w14:paraId="72948AAF" w14:textId="40AF738F" w:rsidR="004E02CF" w:rsidRDefault="004E02CF" w:rsidP="004E02C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James Pellegrino describes the importance of assessment…</w:t>
      </w:r>
    </w:p>
    <w:p w14:paraId="2C77E58E" w14:textId="57FFF0CA" w:rsidR="004E02CF" w:rsidRDefault="004E02CF" w:rsidP="004E02CF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Assessment-Centered Example</w:t>
      </w:r>
    </w:p>
    <w:p w14:paraId="01009B65" w14:textId="356597EE" w:rsidR="004E02CF" w:rsidRDefault="004E02CF" w:rsidP="004E02C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Link: What Do You </w:t>
      </w:r>
      <w:proofErr w:type="gramStart"/>
      <w:r>
        <w:rPr>
          <w:rFonts w:eastAsia="FuturaStd-Book"/>
          <w:lang w:bidi="en-US"/>
        </w:rPr>
        <w:t>See?:</w:t>
      </w:r>
      <w:proofErr w:type="gramEnd"/>
      <w:r>
        <w:rPr>
          <w:rFonts w:eastAsia="FuturaStd-Book"/>
          <w:lang w:bidi="en-US"/>
        </w:rPr>
        <w:t xml:space="preserve"> Perceptions of Disability [IRIS Module]</w:t>
      </w:r>
    </w:p>
    <w:p w14:paraId="427E21F3" w14:textId="330FE707" w:rsidR="004E02CF" w:rsidRDefault="004E02CF" w:rsidP="004E02CF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Addressing Disruptive and Noncompliant Behaviors (Part 1): Understanding the Acting-Out Cycle [IRIS Module]</w:t>
      </w:r>
    </w:p>
    <w:p w14:paraId="2D47EECB" w14:textId="77777777" w:rsidR="004E02CF" w:rsidRPr="00127253" w:rsidRDefault="004E02CF" w:rsidP="004E02CF">
      <w:pPr>
        <w:pStyle w:val="IRISBullet"/>
        <w:numPr>
          <w:ilvl w:val="0"/>
          <w:numId w:val="0"/>
        </w:numPr>
        <w:ind w:left="2160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7ABAB4B" w14:textId="77777777" w:rsidR="00D032F3" w:rsidRDefault="00D032F3" w:rsidP="00407D7B">
      <w:pPr>
        <w:pStyle w:val="IRISPageHeading"/>
        <w:numPr>
          <w:ilvl w:val="0"/>
          <w:numId w:val="0"/>
        </w:numPr>
        <w:ind w:left="792"/>
      </w:pPr>
    </w:p>
    <w:p w14:paraId="16701CE5" w14:textId="7D75F1D7" w:rsidR="009C492A" w:rsidRDefault="009C492A" w:rsidP="00AF2F63">
      <w:pPr>
        <w:pStyle w:val="IRISPageHeading"/>
      </w:pPr>
      <w:r w:rsidRPr="00AF2F63">
        <w:t>Page</w:t>
      </w:r>
      <w:r w:rsidRPr="00511763">
        <w:t xml:space="preserve"> </w:t>
      </w:r>
      <w:r w:rsidR="00535474">
        <w:t>5</w:t>
      </w:r>
      <w:r w:rsidRPr="00511763">
        <w:t xml:space="preserve">: </w:t>
      </w:r>
      <w:r w:rsidR="004E02CF">
        <w:t>Community-Centered Learning Environments</w:t>
      </w:r>
    </w:p>
    <w:p w14:paraId="1FE42356" w14:textId="38089261" w:rsidR="00436B87" w:rsidRDefault="003B3F5B" w:rsidP="004E02CF">
      <w:pPr>
        <w:pStyle w:val="IRISBullet"/>
      </w:pPr>
      <w:r>
        <w:t>The foundation of a community-centered learning environment…</w:t>
      </w:r>
    </w:p>
    <w:p w14:paraId="458FA60F" w14:textId="3FF068C5" w:rsidR="003B3F5B" w:rsidRDefault="003B3F5B" w:rsidP="004E02CF">
      <w:pPr>
        <w:pStyle w:val="IRISBullet"/>
      </w:pPr>
      <w:r>
        <w:t>Audio: Listen to the audio clip below to further your understanding…</w:t>
      </w:r>
    </w:p>
    <w:p w14:paraId="0B193E7C" w14:textId="56AC6890" w:rsidR="003B3F5B" w:rsidRDefault="003B3F5B" w:rsidP="004E02CF">
      <w:pPr>
        <w:pStyle w:val="IRISBullet"/>
      </w:pPr>
      <w:r>
        <w:t xml:space="preserve">Bransford, </w:t>
      </w:r>
      <w:proofErr w:type="spellStart"/>
      <w:r>
        <w:t>Vye</w:t>
      </w:r>
      <w:proofErr w:type="spellEnd"/>
      <w:r>
        <w:t>, and Bateman (2002) note several likely… [bullet points]</w:t>
      </w:r>
    </w:p>
    <w:p w14:paraId="013C45C6" w14:textId="0EDEB2DE" w:rsidR="003B3F5B" w:rsidRDefault="003B3F5B" w:rsidP="004E02CF">
      <w:pPr>
        <w:pStyle w:val="IRISBullet"/>
      </w:pPr>
      <w:r>
        <w:t>What an Answer</w:t>
      </w:r>
    </w:p>
    <w:p w14:paraId="33DB0026" w14:textId="676BB32D" w:rsidR="003B3F5B" w:rsidRDefault="003B3F5B" w:rsidP="003B3F5B">
      <w:pPr>
        <w:pStyle w:val="IRISBullet"/>
        <w:numPr>
          <w:ilvl w:val="1"/>
          <w:numId w:val="2"/>
        </w:numPr>
      </w:pPr>
      <w:r>
        <w:t>Video: The movie illustrates how using classroom norms</w:t>
      </w:r>
      <w:r w:rsidR="00537DBB">
        <w:t>…</w:t>
      </w:r>
    </w:p>
    <w:p w14:paraId="604C0662" w14:textId="57BE83B5" w:rsidR="003B3F5B" w:rsidRDefault="003B3F5B" w:rsidP="003B3F5B">
      <w:pPr>
        <w:pStyle w:val="IRISBullet"/>
        <w:numPr>
          <w:ilvl w:val="1"/>
          <w:numId w:val="2"/>
        </w:numPr>
      </w:pPr>
      <w:r>
        <w:t>Audio: John Bransford illustrates how using classroom norms…</w:t>
      </w:r>
    </w:p>
    <w:p w14:paraId="79C0E5D6" w14:textId="0AF7E578" w:rsidR="003B3F5B" w:rsidRDefault="003B3F5B" w:rsidP="003B3F5B">
      <w:pPr>
        <w:pStyle w:val="IRISBullet"/>
      </w:pPr>
      <w:r>
        <w:t xml:space="preserve">Audio: Listen to Peter </w:t>
      </w:r>
      <w:proofErr w:type="spellStart"/>
      <w:r>
        <w:t>Vaill</w:t>
      </w:r>
      <w:proofErr w:type="spellEnd"/>
      <w:r>
        <w:t xml:space="preserve"> discuss new paradigms for teaching and…</w:t>
      </w:r>
    </w:p>
    <w:p w14:paraId="7E72C940" w14:textId="558F7A06" w:rsidR="003B3F5B" w:rsidRDefault="003B3F5B" w:rsidP="003B3F5B">
      <w:pPr>
        <w:pStyle w:val="IRISBullet"/>
      </w:pPr>
      <w:r>
        <w:t>Community-Centered Example</w:t>
      </w:r>
    </w:p>
    <w:p w14:paraId="1C9540D9" w14:textId="43398975" w:rsidR="003B3F5B" w:rsidRDefault="003B3F5B" w:rsidP="003B3F5B">
      <w:pPr>
        <w:pStyle w:val="IRISBullet"/>
        <w:numPr>
          <w:ilvl w:val="1"/>
          <w:numId w:val="2"/>
        </w:numPr>
      </w:pPr>
      <w:r>
        <w:lastRenderedPageBreak/>
        <w:t>Link: High-Quality Mathematics Instruction: What Teachers Should Know [IRIS Module]</w:t>
      </w:r>
    </w:p>
    <w:p w14:paraId="71C783B7" w14:textId="77777777" w:rsidR="003B3F5B" w:rsidRDefault="003B3F5B" w:rsidP="003B3F5B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F79E57A" w14:textId="77777777" w:rsidR="0020537B" w:rsidRDefault="0020537B" w:rsidP="00407D7B">
      <w:pPr>
        <w:pStyle w:val="IRISPageHeading"/>
        <w:numPr>
          <w:ilvl w:val="0"/>
          <w:numId w:val="0"/>
        </w:numPr>
        <w:ind w:left="792"/>
      </w:pPr>
    </w:p>
    <w:p w14:paraId="1757DC2D" w14:textId="6466BB99" w:rsidR="001C3180" w:rsidRDefault="0037026A" w:rsidP="001C3180">
      <w:pPr>
        <w:pStyle w:val="IRISPageHeading"/>
      </w:pPr>
      <w:r>
        <w:t xml:space="preserve">Page 6: </w:t>
      </w:r>
      <w:r w:rsidR="008047E1">
        <w:t>Balanced Learning Environments</w:t>
      </w:r>
    </w:p>
    <w:p w14:paraId="3F8ABA3A" w14:textId="1493DFFE" w:rsidR="007E0E8D" w:rsidRDefault="008C5F60" w:rsidP="008047E1">
      <w:pPr>
        <w:pStyle w:val="IRISBullet"/>
      </w:pPr>
      <w:r>
        <w:t xml:space="preserve">In the </w:t>
      </w:r>
      <w:r w:rsidRPr="008C5F60">
        <w:rPr>
          <w:i/>
          <w:iCs/>
        </w:rPr>
        <w:t>HPL</w:t>
      </w:r>
      <w:r>
        <w:t xml:space="preserve"> framework, a balanced learning environment is created…</w:t>
      </w:r>
    </w:p>
    <w:p w14:paraId="3C4C0E46" w14:textId="153853E0" w:rsidR="008C5F60" w:rsidRDefault="008C5F60" w:rsidP="008047E1">
      <w:pPr>
        <w:pStyle w:val="IRISBullet"/>
      </w:pPr>
      <w:r>
        <w:t>In other words, teachers should ask themselves the… [bullet points]</w:t>
      </w:r>
    </w:p>
    <w:p w14:paraId="03AE6638" w14:textId="10322AF5" w:rsidR="008C5F60" w:rsidRDefault="008C5F60" w:rsidP="008047E1">
      <w:pPr>
        <w:pStyle w:val="IRISBullet"/>
      </w:pPr>
      <w:r>
        <w:t>Benefits to Learner</w:t>
      </w:r>
    </w:p>
    <w:p w14:paraId="68FCF34D" w14:textId="3808E710" w:rsidR="008C5F60" w:rsidRDefault="008C5F60" w:rsidP="008C5F60">
      <w:pPr>
        <w:pStyle w:val="IRISBullet"/>
        <w:numPr>
          <w:ilvl w:val="1"/>
          <w:numId w:val="2"/>
        </w:numPr>
      </w:pPr>
      <w:r>
        <w:t>Audio: Listen to the audio clip to further your understanding…</w:t>
      </w:r>
    </w:p>
    <w:p w14:paraId="5B27300D" w14:textId="06A66361" w:rsidR="008C5F60" w:rsidRDefault="008C5F60" w:rsidP="008C5F60">
      <w:pPr>
        <w:pStyle w:val="IRISBullet"/>
        <w:numPr>
          <w:ilvl w:val="1"/>
          <w:numId w:val="2"/>
        </w:numPr>
      </w:pPr>
      <w:r>
        <w:t>Activity</w:t>
      </w:r>
    </w:p>
    <w:p w14:paraId="6E02CA61" w14:textId="43808D1F" w:rsidR="008C5F60" w:rsidRDefault="008C5F60" w:rsidP="008C5F60">
      <w:pPr>
        <w:pStyle w:val="IRISBullet"/>
        <w:numPr>
          <w:ilvl w:val="2"/>
          <w:numId w:val="2"/>
        </w:numPr>
      </w:pPr>
      <w:r>
        <w:t>Link: Biography: Occupation, Family</w:t>
      </w:r>
      <w:r w:rsidR="00A02DC6">
        <w:t xml:space="preserve">… </w:t>
      </w:r>
      <w:r>
        <w:t>[drop-down menu]</w:t>
      </w:r>
    </w:p>
    <w:p w14:paraId="6A7BA988" w14:textId="25B73DBF" w:rsidR="008C5F60" w:rsidRDefault="008C5F60" w:rsidP="008C5F60">
      <w:pPr>
        <w:pStyle w:val="IRISBullet"/>
        <w:numPr>
          <w:ilvl w:val="3"/>
          <w:numId w:val="2"/>
        </w:numPr>
      </w:pPr>
      <w:r>
        <w:t>Link: Job Accommodation Network [website]</w:t>
      </w:r>
    </w:p>
    <w:p w14:paraId="06FEF406" w14:textId="17C4E740" w:rsidR="008C5F60" w:rsidRDefault="008C5F60" w:rsidP="008C5F60">
      <w:pPr>
        <w:pStyle w:val="IRISBullet"/>
        <w:numPr>
          <w:ilvl w:val="2"/>
          <w:numId w:val="2"/>
        </w:numPr>
      </w:pPr>
      <w:r>
        <w:t>Link: Poem: “Ursa Minor” [drop-down menu]</w:t>
      </w:r>
    </w:p>
    <w:p w14:paraId="7B9DD534" w14:textId="7FCE5BCB" w:rsidR="008C5F60" w:rsidRDefault="008C5F60" w:rsidP="008C5F60">
      <w:pPr>
        <w:pStyle w:val="IRISBullet"/>
        <w:numPr>
          <w:ilvl w:val="3"/>
          <w:numId w:val="2"/>
        </w:numPr>
      </w:pPr>
      <w:r>
        <w:t>Link: Click to listen to Jody read her poem [web page]</w:t>
      </w:r>
    </w:p>
    <w:p w14:paraId="00E2C6EA" w14:textId="135249D0" w:rsidR="008C5F60" w:rsidRDefault="008C5F60" w:rsidP="008C5F60">
      <w:pPr>
        <w:pStyle w:val="IRISBullet"/>
        <w:numPr>
          <w:ilvl w:val="2"/>
          <w:numId w:val="2"/>
        </w:numPr>
      </w:pPr>
      <w:r>
        <w:t>Link: Film and Literature Portrayals [drop-down menu]</w:t>
      </w:r>
    </w:p>
    <w:p w14:paraId="5F0BCBA4" w14:textId="5B63583B" w:rsidR="008C5F60" w:rsidRDefault="008C5F60" w:rsidP="008C5F60">
      <w:pPr>
        <w:pStyle w:val="IRISBullet"/>
        <w:numPr>
          <w:ilvl w:val="3"/>
          <w:numId w:val="2"/>
        </w:numPr>
      </w:pPr>
      <w:r>
        <w:t>Link: movie [drop-down menu]</w:t>
      </w:r>
    </w:p>
    <w:p w14:paraId="6DF4148B" w14:textId="5BFFD988" w:rsidR="008C5F60" w:rsidRDefault="008C5F60" w:rsidP="008C5F60">
      <w:pPr>
        <w:pStyle w:val="IRISBullet"/>
        <w:numPr>
          <w:ilvl w:val="3"/>
          <w:numId w:val="2"/>
        </w:numPr>
      </w:pPr>
      <w:r>
        <w:t>Link: book [drop-down menu]</w:t>
      </w:r>
    </w:p>
    <w:p w14:paraId="6A34FBBD" w14:textId="7365D09B" w:rsidR="008C5F60" w:rsidRDefault="008C5F60" w:rsidP="008C5F60">
      <w:pPr>
        <w:pStyle w:val="IRISBullet"/>
        <w:numPr>
          <w:ilvl w:val="2"/>
          <w:numId w:val="2"/>
        </w:numPr>
      </w:pPr>
      <w:r>
        <w:t>Link: Assessment [drop-down menu]</w:t>
      </w:r>
    </w:p>
    <w:p w14:paraId="4DA5127E" w14:textId="57281B96" w:rsidR="008C5F60" w:rsidRDefault="008C5F60" w:rsidP="008C5F60">
      <w:pPr>
        <w:pStyle w:val="IRISBullet"/>
        <w:numPr>
          <w:ilvl w:val="3"/>
          <w:numId w:val="2"/>
        </w:numPr>
      </w:pPr>
      <w:r>
        <w:t>Video: As you watch the following movie, notice…</w:t>
      </w:r>
    </w:p>
    <w:p w14:paraId="63E79027" w14:textId="1F490FE7" w:rsidR="008C5F60" w:rsidRDefault="008C5F60" w:rsidP="008C5F60">
      <w:pPr>
        <w:pStyle w:val="IRISBullet"/>
        <w:numPr>
          <w:ilvl w:val="2"/>
          <w:numId w:val="2"/>
        </w:numPr>
      </w:pPr>
      <w:r>
        <w:t>Link: Click for feedback on these activities [drop-down menu]</w:t>
      </w:r>
    </w:p>
    <w:p w14:paraId="324F2D8A" w14:textId="77777777" w:rsidR="008C5F60" w:rsidRDefault="008C5F60" w:rsidP="008C5F60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A356F6" w:rsidRPr="00511763" w14:paraId="0CCC2E19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6BD4183" w14:textId="77777777" w:rsidR="00A356F6" w:rsidRPr="00511763" w:rsidRDefault="00A356F6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5872610" w14:textId="77777777" w:rsidR="00A356F6" w:rsidRPr="00511763" w:rsidRDefault="00A356F6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B760FC3" w14:textId="77777777" w:rsidR="00A356F6" w:rsidRDefault="00A356F6" w:rsidP="00407D7B">
      <w:pPr>
        <w:pStyle w:val="IRISPageHeading"/>
        <w:numPr>
          <w:ilvl w:val="0"/>
          <w:numId w:val="0"/>
        </w:numPr>
        <w:ind w:left="792"/>
      </w:pPr>
    </w:p>
    <w:p w14:paraId="05D7BD52" w14:textId="4838169E" w:rsidR="007E0E8D" w:rsidRDefault="00A356F6" w:rsidP="007E0E8D">
      <w:pPr>
        <w:pStyle w:val="IRISPageHeading"/>
      </w:pPr>
      <w:r>
        <w:t xml:space="preserve">Page 7: </w:t>
      </w:r>
      <w:r w:rsidR="005322F3">
        <w:t xml:space="preserve">What is the </w:t>
      </w:r>
      <w:r w:rsidR="005322F3" w:rsidRPr="005322F3">
        <w:rPr>
          <w:i/>
          <w:iCs/>
        </w:rPr>
        <w:t>STAR Legacy</w:t>
      </w:r>
      <w:r w:rsidR="005322F3">
        <w:t xml:space="preserve"> Cycle?</w:t>
      </w:r>
    </w:p>
    <w:p w14:paraId="55350EC9" w14:textId="3B1670C7" w:rsidR="007E0E8D" w:rsidRDefault="005322F3" w:rsidP="007E0E8D">
      <w:pPr>
        <w:pStyle w:val="IRISBullet"/>
      </w:pPr>
      <w:r>
        <w:t xml:space="preserve">The </w:t>
      </w:r>
      <w:r w:rsidRPr="005322F3">
        <w:rPr>
          <w:i/>
          <w:iCs/>
        </w:rPr>
        <w:t>STAR Legacy</w:t>
      </w:r>
      <w:r>
        <w:t xml:space="preserve"> model is </w:t>
      </w:r>
      <w:proofErr w:type="gramStart"/>
      <w:r>
        <w:t>actually an</w:t>
      </w:r>
      <w:proofErr w:type="gramEnd"/>
      <w:r>
        <w:t xml:space="preserve"> inquiry cycle that was designed…</w:t>
      </w:r>
    </w:p>
    <w:p w14:paraId="519C963A" w14:textId="35056FD4" w:rsidR="005322F3" w:rsidRDefault="005322F3" w:rsidP="007E0E8D">
      <w:pPr>
        <w:pStyle w:val="IRISBullet"/>
      </w:pPr>
      <w:r>
        <w:t>Video: Click on the movie that follows to hear John Bransford describes…</w:t>
      </w:r>
    </w:p>
    <w:p w14:paraId="0D08C783" w14:textId="77777777" w:rsidR="005322F3" w:rsidRDefault="005322F3" w:rsidP="005322F3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7341C1" w:rsidRPr="00511763" w14:paraId="5EA93A8F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4F74F72" w14:textId="77777777" w:rsidR="007341C1" w:rsidRPr="00511763" w:rsidRDefault="007341C1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EAF85B4" w14:textId="77777777" w:rsidR="007341C1" w:rsidRPr="00511763" w:rsidRDefault="007341C1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A9571F0" w14:textId="1BC29901" w:rsidR="007E0E8D" w:rsidRDefault="007E0E8D" w:rsidP="00AF2F63">
      <w:pPr>
        <w:pStyle w:val="IRISPageHeading"/>
      </w:pPr>
      <w:r>
        <w:lastRenderedPageBreak/>
        <w:t xml:space="preserve">Page 8: </w:t>
      </w:r>
      <w:r w:rsidR="005322F3">
        <w:t xml:space="preserve">How Is </w:t>
      </w:r>
      <w:r w:rsidR="005322F3" w:rsidRPr="005322F3">
        <w:rPr>
          <w:i/>
          <w:iCs/>
        </w:rPr>
        <w:t>HPL</w:t>
      </w:r>
      <w:r w:rsidR="005322F3">
        <w:t xml:space="preserve"> Embedded into the Cycle?</w:t>
      </w:r>
    </w:p>
    <w:p w14:paraId="77C32E72" w14:textId="7AB72393" w:rsidR="00EA72DE" w:rsidRDefault="00C35B76" w:rsidP="00C35B76">
      <w:pPr>
        <w:pStyle w:val="IRISBullet"/>
      </w:pPr>
      <w:r>
        <w:t xml:space="preserve">Elements of the </w:t>
      </w:r>
      <w:r w:rsidRPr="00C35B76">
        <w:rPr>
          <w:i/>
          <w:iCs/>
        </w:rPr>
        <w:t>HPL</w:t>
      </w:r>
      <w:r>
        <w:t xml:space="preserve"> framework may appear in combination in…</w:t>
      </w:r>
    </w:p>
    <w:p w14:paraId="54ABBBF0" w14:textId="77777777" w:rsidR="00C35B76" w:rsidRDefault="00C35B76" w:rsidP="00C35B76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EA72DE" w:rsidRPr="00511763" w14:paraId="563B4598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7DDB3B" w14:textId="77777777" w:rsidR="00EA72DE" w:rsidRPr="00511763" w:rsidRDefault="00EA72DE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2501B7D" w14:textId="77777777" w:rsidR="00EA72DE" w:rsidRPr="00511763" w:rsidRDefault="00EA72DE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6067F281" w14:textId="6685E489" w:rsidR="00EA72DE" w:rsidRDefault="00EA72DE" w:rsidP="00407D7B">
      <w:pPr>
        <w:pStyle w:val="IRISPageHeading"/>
        <w:numPr>
          <w:ilvl w:val="0"/>
          <w:numId w:val="0"/>
        </w:numPr>
        <w:ind w:left="792"/>
      </w:pPr>
    </w:p>
    <w:p w14:paraId="32F19F9F" w14:textId="2CB98EBD" w:rsidR="00EA72DE" w:rsidRDefault="00EA72DE" w:rsidP="00AF2F63">
      <w:pPr>
        <w:pStyle w:val="IRISPageHeading"/>
      </w:pPr>
      <w:r>
        <w:t xml:space="preserve">Page 9: </w:t>
      </w:r>
      <w:r w:rsidR="00C35B76">
        <w:t>IRIS Overview</w:t>
      </w:r>
    </w:p>
    <w:p w14:paraId="22182126" w14:textId="33B59454" w:rsidR="002257FD" w:rsidRDefault="00C35B76" w:rsidP="00C35B76">
      <w:pPr>
        <w:pStyle w:val="IRISBullet"/>
      </w:pPr>
      <w:r>
        <w:t>What?</w:t>
      </w:r>
    </w:p>
    <w:p w14:paraId="49E432C6" w14:textId="0B89E8B1" w:rsidR="00C35B76" w:rsidRDefault="00C35B76" w:rsidP="00C35B76">
      <w:pPr>
        <w:pStyle w:val="IRISBullet"/>
      </w:pPr>
      <w:r>
        <w:t>Why?</w:t>
      </w:r>
    </w:p>
    <w:p w14:paraId="41AC09C2" w14:textId="152A78AD" w:rsidR="00C35B76" w:rsidRDefault="00C35B76" w:rsidP="00C35B76">
      <w:pPr>
        <w:pStyle w:val="IRISBullet"/>
      </w:pPr>
      <w:r>
        <w:t>Who?</w:t>
      </w:r>
    </w:p>
    <w:p w14:paraId="3513B6DA" w14:textId="551B10B1" w:rsidR="00C35B76" w:rsidRDefault="00C35B76" w:rsidP="00C35B76">
      <w:pPr>
        <w:pStyle w:val="IRISBullet"/>
      </w:pPr>
      <w:r>
        <w:t>How?</w:t>
      </w:r>
    </w:p>
    <w:p w14:paraId="0F72F273" w14:textId="44205953" w:rsidR="00C35B76" w:rsidRDefault="00C35B76" w:rsidP="00C35B76">
      <w:pPr>
        <w:pStyle w:val="IRISBullet"/>
      </w:pPr>
      <w:r>
        <w:t>When?</w:t>
      </w:r>
    </w:p>
    <w:p w14:paraId="7A02CB90" w14:textId="77777777" w:rsidR="00C35B76" w:rsidRDefault="00C35B76" w:rsidP="00C35B76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2257FD" w:rsidRPr="00511763" w14:paraId="0159442F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25AD38D" w14:textId="77777777" w:rsidR="002257FD" w:rsidRPr="00511763" w:rsidRDefault="002257FD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17284B0" w14:textId="77777777" w:rsidR="002257FD" w:rsidRPr="00511763" w:rsidRDefault="002257FD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FED9067" w14:textId="4664EC1E" w:rsidR="002257FD" w:rsidRDefault="002257FD" w:rsidP="00407D7B">
      <w:pPr>
        <w:pStyle w:val="IRISPageHeading"/>
        <w:numPr>
          <w:ilvl w:val="0"/>
          <w:numId w:val="0"/>
        </w:numPr>
        <w:ind w:left="792"/>
      </w:pPr>
    </w:p>
    <w:p w14:paraId="27E7DD08" w14:textId="11C1B604" w:rsidR="000F3778" w:rsidRDefault="000F3778" w:rsidP="00AF2F63">
      <w:pPr>
        <w:pStyle w:val="IRISPageHeading"/>
      </w:pPr>
      <w:r>
        <w:t xml:space="preserve">Page 10: </w:t>
      </w:r>
      <w:r w:rsidR="002F3F52">
        <w:t>Considerations for Application</w:t>
      </w:r>
    </w:p>
    <w:p w14:paraId="0160C901" w14:textId="2FB84660" w:rsidR="006253F2" w:rsidRDefault="002F3F52" w:rsidP="002F3F52">
      <w:pPr>
        <w:pStyle w:val="IRISBullet"/>
      </w:pPr>
      <w:r>
        <w:t xml:space="preserve">Although </w:t>
      </w:r>
      <w:r w:rsidRPr="002F3F52">
        <w:rPr>
          <w:i/>
          <w:iCs/>
        </w:rPr>
        <w:t>the STAR Legacy</w:t>
      </w:r>
      <w:r>
        <w:t xml:space="preserve"> model was originally designed for…</w:t>
      </w:r>
    </w:p>
    <w:p w14:paraId="3BD39CD9" w14:textId="7C12B567" w:rsidR="002F3F52" w:rsidRDefault="002F3F52" w:rsidP="002F3F52">
      <w:pPr>
        <w:pStyle w:val="IRISBullet"/>
      </w:pPr>
      <w:r>
        <w:t>Indeed, there are many ways to use IRIS Modules… [bullet points]</w:t>
      </w:r>
    </w:p>
    <w:p w14:paraId="714FC06C" w14:textId="105ECC7D" w:rsidR="002F3F52" w:rsidRDefault="002F3F52" w:rsidP="002F3F52">
      <w:pPr>
        <w:pStyle w:val="IRISBullet"/>
      </w:pPr>
      <w:r>
        <w:t>Audio: Listen to Nancy Hunt as she describes how IRIS Modules…</w:t>
      </w:r>
    </w:p>
    <w:p w14:paraId="5B12A877" w14:textId="3FF0235F" w:rsidR="002F3F52" w:rsidRDefault="002F3F52" w:rsidP="002F3F52">
      <w:pPr>
        <w:pStyle w:val="IRISBullet"/>
      </w:pPr>
      <w:r>
        <w:t xml:space="preserve">Audio: Listen to Brenda </w:t>
      </w:r>
      <w:proofErr w:type="spellStart"/>
      <w:r>
        <w:t>Naimy</w:t>
      </w:r>
      <w:proofErr w:type="spellEnd"/>
      <w:r>
        <w:t xml:space="preserve"> as she describes how IRIS Modules…</w:t>
      </w:r>
    </w:p>
    <w:p w14:paraId="29EF8409" w14:textId="066A2EA9" w:rsidR="002F3F52" w:rsidRDefault="002F3F52" w:rsidP="002F3F52">
      <w:pPr>
        <w:pStyle w:val="IRISBullet"/>
      </w:pPr>
      <w:r>
        <w:t>Why should I use IRIS Modules in my course?</w:t>
      </w:r>
    </w:p>
    <w:p w14:paraId="5E41B125" w14:textId="77D70A7A" w:rsidR="002F3F52" w:rsidRDefault="002F3F52" w:rsidP="002F3F52">
      <w:pPr>
        <w:pStyle w:val="IRISBullet"/>
        <w:numPr>
          <w:ilvl w:val="1"/>
          <w:numId w:val="2"/>
        </w:numPr>
      </w:pPr>
      <w:r>
        <w:t>Audio: Nancy Hunt on using IRIS Modules.</w:t>
      </w:r>
    </w:p>
    <w:p w14:paraId="68F9D8C6" w14:textId="55D483E8" w:rsidR="002F3F52" w:rsidRDefault="002F3F52" w:rsidP="002F3F52">
      <w:pPr>
        <w:pStyle w:val="IRISBullet"/>
        <w:numPr>
          <w:ilvl w:val="1"/>
          <w:numId w:val="2"/>
        </w:numPr>
      </w:pPr>
      <w:r>
        <w:t xml:space="preserve">Audio: Brenda </w:t>
      </w:r>
      <w:proofErr w:type="spellStart"/>
      <w:r>
        <w:t>Naimy</w:t>
      </w:r>
      <w:proofErr w:type="spellEnd"/>
      <w:r>
        <w:t xml:space="preserve"> on using IRIS Modules.</w:t>
      </w:r>
    </w:p>
    <w:p w14:paraId="1244195C" w14:textId="684B8FC9" w:rsidR="002F3F52" w:rsidRDefault="002F3F52" w:rsidP="002F3F52">
      <w:pPr>
        <w:pStyle w:val="IRISBullet"/>
      </w:pPr>
      <w:r>
        <w:t>Should modules be used during class or outside of class?</w:t>
      </w:r>
    </w:p>
    <w:p w14:paraId="3D2BC749" w14:textId="19E9FF99" w:rsidR="002F3F52" w:rsidRDefault="002F3F52" w:rsidP="002F3F52">
      <w:pPr>
        <w:pStyle w:val="IRISBullet"/>
        <w:numPr>
          <w:ilvl w:val="1"/>
          <w:numId w:val="2"/>
        </w:numPr>
      </w:pPr>
      <w:r>
        <w:t>Audio: Nancy Hunt on determining when to use IRIS Modules.</w:t>
      </w:r>
    </w:p>
    <w:p w14:paraId="40653162" w14:textId="7C8E0937" w:rsidR="002F3F52" w:rsidRDefault="002F3F52" w:rsidP="002F3F52">
      <w:pPr>
        <w:pStyle w:val="IRISBullet"/>
        <w:numPr>
          <w:ilvl w:val="1"/>
          <w:numId w:val="2"/>
        </w:numPr>
      </w:pPr>
      <w:r>
        <w:t xml:space="preserve">Audio: Brenda </w:t>
      </w:r>
      <w:proofErr w:type="spellStart"/>
      <w:r>
        <w:t>Naimy</w:t>
      </w:r>
      <w:proofErr w:type="spellEnd"/>
      <w:r>
        <w:t xml:space="preserve"> on determining when to use IRIS Modules.</w:t>
      </w:r>
    </w:p>
    <w:p w14:paraId="76FE8145" w14:textId="623773C1" w:rsidR="002F3F52" w:rsidRDefault="002F3F52" w:rsidP="002F3F52">
      <w:pPr>
        <w:pStyle w:val="IRISBullet"/>
      </w:pPr>
      <w:r>
        <w:t>Are Initial Thoughts really that important?</w:t>
      </w:r>
    </w:p>
    <w:p w14:paraId="07B016F2" w14:textId="2581782F" w:rsidR="002F3F52" w:rsidRDefault="002F3F52" w:rsidP="002F3F52">
      <w:pPr>
        <w:pStyle w:val="IRISBullet"/>
        <w:numPr>
          <w:ilvl w:val="1"/>
          <w:numId w:val="2"/>
        </w:numPr>
      </w:pPr>
      <w:r>
        <w:t>Audio: Nancy Hunt on the importance of making thinking visible.</w:t>
      </w:r>
    </w:p>
    <w:p w14:paraId="751F3313" w14:textId="3A03A78C" w:rsidR="002F3F52" w:rsidRDefault="002F3F52" w:rsidP="002F3F52">
      <w:pPr>
        <w:pStyle w:val="IRISBullet"/>
        <w:numPr>
          <w:ilvl w:val="1"/>
          <w:numId w:val="2"/>
        </w:numPr>
      </w:pPr>
      <w:r>
        <w:t xml:space="preserve">Audio: Brenda </w:t>
      </w:r>
      <w:proofErr w:type="spellStart"/>
      <w:r>
        <w:t>Naimy</w:t>
      </w:r>
      <w:proofErr w:type="spellEnd"/>
      <w:r>
        <w:t xml:space="preserve"> on the importance of making thinking visible.</w:t>
      </w:r>
    </w:p>
    <w:p w14:paraId="55579916" w14:textId="2544CF45" w:rsidR="002F3F52" w:rsidRDefault="002F3F52" w:rsidP="002F3F52">
      <w:pPr>
        <w:pStyle w:val="IRISBullet"/>
      </w:pPr>
      <w:r>
        <w:t>How do I discuss IRIS Modules in class? How do I introduce the module</w:t>
      </w:r>
      <w:r w:rsidR="00A02DC6">
        <w:t>…</w:t>
      </w:r>
    </w:p>
    <w:p w14:paraId="672513DA" w14:textId="5826511A" w:rsidR="002F3F52" w:rsidRDefault="002F3F52" w:rsidP="002F3F52">
      <w:pPr>
        <w:pStyle w:val="IRISBullet"/>
        <w:numPr>
          <w:ilvl w:val="1"/>
          <w:numId w:val="2"/>
        </w:numPr>
      </w:pPr>
      <w:r>
        <w:t xml:space="preserve">Audio: Nancy Hunt </w:t>
      </w:r>
      <w:r w:rsidR="00850C38">
        <w:t>on discussing and introducing IRIS Modules.</w:t>
      </w:r>
    </w:p>
    <w:p w14:paraId="650C8457" w14:textId="3ED11C98" w:rsidR="00850C38" w:rsidRDefault="00850C38" w:rsidP="002F3F52">
      <w:pPr>
        <w:pStyle w:val="IRISBullet"/>
        <w:numPr>
          <w:ilvl w:val="1"/>
          <w:numId w:val="2"/>
        </w:numPr>
      </w:pPr>
      <w:r>
        <w:t xml:space="preserve">Audio: Brenda </w:t>
      </w:r>
      <w:proofErr w:type="spellStart"/>
      <w:r>
        <w:t>Naimy</w:t>
      </w:r>
      <w:proofErr w:type="spellEnd"/>
      <w:r>
        <w:t xml:space="preserve"> on discussing and introducing IRIS Modules.</w:t>
      </w:r>
    </w:p>
    <w:p w14:paraId="5FF309F1" w14:textId="17C6EE6E" w:rsidR="00850C38" w:rsidRDefault="00850C38" w:rsidP="00850C38">
      <w:pPr>
        <w:pStyle w:val="IRISBullet"/>
      </w:pPr>
      <w:r>
        <w:t>How do I grade a module?</w:t>
      </w:r>
    </w:p>
    <w:p w14:paraId="67C326E3" w14:textId="6C5B2773" w:rsidR="00850C38" w:rsidRDefault="00850C38" w:rsidP="00850C38">
      <w:pPr>
        <w:pStyle w:val="IRISBullet"/>
        <w:numPr>
          <w:ilvl w:val="1"/>
          <w:numId w:val="2"/>
        </w:numPr>
      </w:pPr>
      <w:r>
        <w:t>Audio: Nancy Hunt on grading equitably.</w:t>
      </w:r>
    </w:p>
    <w:p w14:paraId="69FD7072" w14:textId="7FAD375B" w:rsidR="00850C38" w:rsidRDefault="00850C38" w:rsidP="00850C38">
      <w:pPr>
        <w:pStyle w:val="IRISBullet"/>
        <w:numPr>
          <w:ilvl w:val="1"/>
          <w:numId w:val="2"/>
        </w:numPr>
      </w:pPr>
      <w:r>
        <w:t xml:space="preserve">Audio: Brenda </w:t>
      </w:r>
      <w:proofErr w:type="spellStart"/>
      <w:r>
        <w:t>Naimy</w:t>
      </w:r>
      <w:proofErr w:type="spellEnd"/>
      <w:r>
        <w:t xml:space="preserve"> on grading equitably.</w:t>
      </w:r>
    </w:p>
    <w:p w14:paraId="12AAF56A" w14:textId="77777777" w:rsidR="00850C38" w:rsidRDefault="00850C38" w:rsidP="00850C38">
      <w:pPr>
        <w:pStyle w:val="IRISBullet"/>
        <w:numPr>
          <w:ilvl w:val="0"/>
          <w:numId w:val="0"/>
        </w:numPr>
        <w:ind w:left="216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6253F2" w:rsidRPr="00511763" w14:paraId="4E3771DB" w14:textId="77777777" w:rsidTr="00E2403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06F73C8" w14:textId="77777777" w:rsidR="006253F2" w:rsidRPr="00511763" w:rsidRDefault="006253F2" w:rsidP="00E2403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lastRenderedPageBreak/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EB98531" w14:textId="77777777" w:rsidR="006253F2" w:rsidRPr="00511763" w:rsidRDefault="006253F2" w:rsidP="00E2403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3EB279BF" w14:textId="77777777" w:rsidR="00850C38" w:rsidRDefault="00850C38" w:rsidP="00407D7B">
      <w:pPr>
        <w:pStyle w:val="IRISPageHeading"/>
        <w:numPr>
          <w:ilvl w:val="0"/>
          <w:numId w:val="0"/>
        </w:numPr>
        <w:ind w:left="792"/>
      </w:pPr>
    </w:p>
    <w:p w14:paraId="10246798" w14:textId="65CBF627" w:rsidR="009C492A" w:rsidRPr="00DB5990" w:rsidRDefault="00F4204B" w:rsidP="0028720A">
      <w:pPr>
        <w:pStyle w:val="IRISPageHeading"/>
      </w:pPr>
      <w:r>
        <w:t xml:space="preserve">Page </w:t>
      </w:r>
      <w:r w:rsidR="0028720A">
        <w:t>1</w:t>
      </w:r>
      <w:r w:rsidR="00850C38">
        <w:t>1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17750944" w14:textId="6A506BD4" w:rsidR="004F4A11" w:rsidRPr="00407D7B" w:rsidRDefault="009C492A" w:rsidP="00407D7B">
      <w:pPr>
        <w:pStyle w:val="IRISBullet"/>
        <w:rPr>
          <w:rFonts w:eastAsia="FuturaStd-Book"/>
          <w:lang w:bidi="en-US"/>
        </w:rPr>
      </w:pPr>
      <w:r w:rsidRPr="004F4A11">
        <w:rPr>
          <w:rFonts w:eastAsia="FuturaStd-Book"/>
          <w:lang w:bidi="en-US"/>
        </w:rPr>
        <w:t>Additional Resourc</w:t>
      </w:r>
      <w:r w:rsidR="00B923E5" w:rsidRPr="004F4A11">
        <w:rPr>
          <w:rFonts w:eastAsia="FuturaStd-Book"/>
          <w:lang w:bidi="en-US"/>
        </w:rPr>
        <w:t>e</w:t>
      </w:r>
      <w:r w:rsidR="00684ED5" w:rsidRPr="004F4A11">
        <w:rPr>
          <w:rFonts w:eastAsia="FuturaStd-Book"/>
          <w:lang w:bidi="en-US"/>
        </w:rPr>
        <w:t>s</w:t>
      </w:r>
    </w:p>
    <w:p w14:paraId="06CB5595" w14:textId="47D9F6CA" w:rsidR="00280234" w:rsidRPr="00191498" w:rsidRDefault="009C492A" w:rsidP="00191498">
      <w:pPr>
        <w:pStyle w:val="IRISPageHeading"/>
      </w:pPr>
      <w:r w:rsidRPr="00A513BE">
        <w:t>Page</w:t>
      </w:r>
      <w:r w:rsidRPr="00511763">
        <w:t xml:space="preserve"> </w:t>
      </w:r>
      <w:r w:rsidR="0028720A">
        <w:t>1</w:t>
      </w:r>
      <w:r w:rsidR="00850C38">
        <w:t>2</w:t>
      </w:r>
      <w:r w:rsidRPr="00511763">
        <w:t xml:space="preserve">: </w:t>
      </w:r>
      <w:r>
        <w:t>Credits</w:t>
      </w:r>
    </w:p>
    <w:p w14:paraId="2C68EE64" w14:textId="39E8BFDC" w:rsidR="00CB0DB7" w:rsidRDefault="00CB0DB7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 xml:space="preserve">Content </w:t>
      </w:r>
      <w:r w:rsidR="006812AF">
        <w:rPr>
          <w:rFonts w:eastAsia="FuturaStd-Book"/>
        </w:rPr>
        <w:t>Collaborators</w:t>
      </w:r>
    </w:p>
    <w:p w14:paraId="05BE0BC8" w14:textId="4B76ECD8" w:rsidR="00B54183" w:rsidRDefault="00B54183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Developer</w:t>
      </w:r>
      <w:r w:rsidR="009B3000">
        <w:rPr>
          <w:rFonts w:eastAsia="FuturaStd-Book"/>
        </w:rPr>
        <w:t>s</w:t>
      </w:r>
    </w:p>
    <w:p w14:paraId="3F156246" w14:textId="38EDED5C" w:rsidR="00757601" w:rsidRPr="000541A9" w:rsidRDefault="000541A9" w:rsidP="002B66F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7C0B7B08" w14:textId="0BD02DC0" w:rsidR="00CB0DB7" w:rsidRPr="00CB0DB7" w:rsidRDefault="00CB0DB7" w:rsidP="00D72B34">
      <w:pPr>
        <w:pStyle w:val="IRISBullet"/>
        <w:rPr>
          <w:lang w:bidi="en-US"/>
        </w:rPr>
      </w:pPr>
      <w:r>
        <w:rPr>
          <w:rFonts w:eastAsia="FuturaStd-Book"/>
        </w:rPr>
        <w:t>Media</w:t>
      </w:r>
    </w:p>
    <w:p w14:paraId="2CE28012" w14:textId="246631B0" w:rsidR="00CB0DB7" w:rsidRDefault="00CB0DB7" w:rsidP="00D72B34">
      <w:pPr>
        <w:pStyle w:val="IRISBullet"/>
        <w:rPr>
          <w:lang w:bidi="en-US"/>
        </w:rPr>
      </w:pPr>
      <w:r>
        <w:rPr>
          <w:rFonts w:eastAsia="FuturaStd-Book"/>
        </w:rPr>
        <w:t>Expert Interviews</w:t>
      </w:r>
    </w:p>
    <w:p w14:paraId="770B56CB" w14:textId="53EFC1D2" w:rsidR="005B0C89" w:rsidRPr="00B24CC7" w:rsidRDefault="005B0C89" w:rsidP="00D72B34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27AE0963" w14:textId="587B0108" w:rsidR="00BE70C2" w:rsidRDefault="00850C38" w:rsidP="00BE70C2">
      <w:pPr>
        <w:pStyle w:val="IRISBullet"/>
      </w:pPr>
      <w:r>
        <w:t>Learner-centered lens/Knowledge-centered lens/Assessment</w:t>
      </w:r>
      <w:r w:rsidR="00A02DC6">
        <w:t xml:space="preserve">… </w:t>
      </w:r>
      <w:r>
        <w:t>[table]</w:t>
      </w:r>
    </w:p>
    <w:p w14:paraId="31113189" w14:textId="47D4C1EA" w:rsidR="00B1292A" w:rsidRPr="00684ED5" w:rsidRDefault="009C492A" w:rsidP="00B54183">
      <w:pPr>
        <w:pStyle w:val="IRISBullet"/>
      </w:pPr>
      <w:r w:rsidRPr="00B1292A">
        <w:rPr>
          <w:rFonts w:eastAsia="FuturaStd-Book"/>
          <w:lang w:bidi="en-US"/>
        </w:rPr>
        <w:t xml:space="preserve">Revisit your Initial Thoughts </w:t>
      </w:r>
      <w:proofErr w:type="gramStart"/>
      <w:r w:rsidR="00910CE3" w:rsidRPr="00B1292A">
        <w:rPr>
          <w:rFonts w:eastAsia="FuturaStd-Book"/>
          <w:lang w:bidi="en-US"/>
        </w:rPr>
        <w:t>responses</w:t>
      </w:r>
      <w:proofErr w:type="gramEnd"/>
    </w:p>
    <w:p w14:paraId="5CFE1815" w14:textId="77777777" w:rsidR="00FD01CE" w:rsidRDefault="00FD01CE" w:rsidP="00B24CC7">
      <w:pPr>
        <w:pStyle w:val="IRISBullet"/>
        <w:numPr>
          <w:ilvl w:val="0"/>
          <w:numId w:val="0"/>
        </w:numPr>
        <w:ind w:left="1440"/>
        <w:sectPr w:rsidR="00FD01CE" w:rsidSect="00A35A1D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0186170A" w14:textId="77777777" w:rsidR="00B24CC7" w:rsidRDefault="00B24CC7" w:rsidP="00B24CC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FD01CE" w:rsidRPr="00511763" w14:paraId="3D4B23EC" w14:textId="77777777" w:rsidTr="00A974A8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1211F899" w14:textId="77777777" w:rsidR="00FD01CE" w:rsidRPr="00511763" w:rsidRDefault="00FD01CE" w:rsidP="00A974A8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67ABA55" w14:textId="77777777" w:rsidR="00FD01CE" w:rsidRPr="00511763" w:rsidRDefault="00FD01CE" w:rsidP="00A974A8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2ADCC064" w:rsidR="009C492A" w:rsidRPr="00FD01CE" w:rsidRDefault="009C492A" w:rsidP="00FD01CE">
      <w:pPr>
        <w:pStyle w:val="IRISSectionHeading"/>
      </w:pPr>
      <w:r w:rsidRPr="00FD01CE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282D128B" w14:textId="77777777" w:rsidR="00FD01CE" w:rsidRDefault="00FD01CE" w:rsidP="00AF2F63">
      <w:pPr>
        <w:pStyle w:val="IRISSectionHeading"/>
      </w:pPr>
    </w:p>
    <w:p w14:paraId="3330AB70" w14:textId="77777777" w:rsidR="00FD01CE" w:rsidRDefault="00FD01CE" w:rsidP="00AF2F63">
      <w:pPr>
        <w:pStyle w:val="IRISSectionHeading"/>
      </w:pPr>
    </w:p>
    <w:p w14:paraId="44A96B12" w14:textId="642D26A6" w:rsidR="009C492A" w:rsidRPr="00511763" w:rsidRDefault="009C492A" w:rsidP="00AF2F63">
      <w:pPr>
        <w:pStyle w:val="IRISSectionHeading"/>
      </w:pPr>
      <w:r w:rsidRPr="00511763">
        <w:lastRenderedPageBreak/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685B6A7C" w14:textId="0EBBF65F" w:rsidR="0090350A" w:rsidRPr="00A02DC6" w:rsidRDefault="009C492A" w:rsidP="00FD01CE">
      <w:pPr>
        <w:pStyle w:val="IRISBullet"/>
        <w:rPr>
          <w:rFonts w:eastAsia="FuturaStd-Book"/>
          <w:szCs w:val="22"/>
          <w:lang w:bidi="en-US"/>
        </w:rPr>
      </w:pPr>
      <w:r w:rsidRPr="00F10D53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sectPr w:rsidR="0090350A" w:rsidRPr="00A02DC6" w:rsidSect="00A35A1D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2B58" w14:textId="77777777" w:rsidR="00A35A1D" w:rsidRDefault="00A35A1D" w:rsidP="00B00A09">
      <w:r>
        <w:separator/>
      </w:r>
    </w:p>
  </w:endnote>
  <w:endnote w:type="continuationSeparator" w:id="0">
    <w:p w14:paraId="21E4A0AF" w14:textId="77777777" w:rsidR="00A35A1D" w:rsidRDefault="00A35A1D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B4AA" w14:textId="77777777" w:rsidR="00FE7DD3" w:rsidRPr="00D511B4" w:rsidRDefault="00FE7DD3" w:rsidP="00FE7DD3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-201159430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52AD07D3" w14:textId="77777777" w:rsidR="009655E7" w:rsidRPr="00B00A09" w:rsidRDefault="009655E7" w:rsidP="008E6A3C">
        <w:pPr>
          <w:pStyle w:val="Footer"/>
          <w:framePr w:wrap="none" w:vAnchor="text" w:hAnchor="page" w:x="12033" w:y="104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9178765" w14:textId="69129C3A" w:rsidR="004E7769" w:rsidRDefault="004E7769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38812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06DF0622" w14:textId="77777777" w:rsidR="004F4A11" w:rsidRPr="00B00A09" w:rsidRDefault="004F4A11" w:rsidP="009655E7">
        <w:pPr>
          <w:pStyle w:val="Footer"/>
          <w:framePr w:wrap="none" w:vAnchor="text" w:hAnchor="page" w:x="12024" w:y="99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34FB096A" w14:textId="1ECCBC67" w:rsidR="004F4A11" w:rsidRDefault="000D0807" w:rsidP="00AF2F63">
    <w:pPr>
      <w:pStyle w:val="Footer"/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74B80C" wp14:editId="42544420">
              <wp:simplePos x="0" y="0"/>
              <wp:positionH relativeFrom="column">
                <wp:posOffset>-17145</wp:posOffset>
              </wp:positionH>
              <wp:positionV relativeFrom="paragraph">
                <wp:posOffset>-376555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E99014" id="Group 8" o:spid="_x0000_s1026" style="position:absolute;margin-left:-1.35pt;margin-top:-29.65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Mx1JO3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64BDC0" wp14:editId="2074F7D4">
              <wp:simplePos x="0" y="0"/>
              <wp:positionH relativeFrom="column">
                <wp:posOffset>-93980</wp:posOffset>
              </wp:positionH>
              <wp:positionV relativeFrom="paragraph">
                <wp:posOffset>-465467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2D76A9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-36.65pt" to="549.7pt,-3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0C32" w14:textId="77777777" w:rsidR="00A35A1D" w:rsidRDefault="00A35A1D" w:rsidP="00B00A09">
      <w:r>
        <w:separator/>
      </w:r>
    </w:p>
  </w:footnote>
  <w:footnote w:type="continuationSeparator" w:id="0">
    <w:p w14:paraId="1EDE70D8" w14:textId="77777777" w:rsidR="00A35A1D" w:rsidRDefault="00A35A1D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1EF54562"/>
    <w:multiLevelType w:val="multilevel"/>
    <w:tmpl w:val="F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0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2" w15:restartNumberingAfterBreak="0">
    <w:nsid w:val="44B63B6E"/>
    <w:multiLevelType w:val="multilevel"/>
    <w:tmpl w:val="3586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8D7EB4"/>
    <w:multiLevelType w:val="multilevel"/>
    <w:tmpl w:val="204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8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2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6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5105F6C"/>
    <w:multiLevelType w:val="multilevel"/>
    <w:tmpl w:val="E97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0147717"/>
    <w:multiLevelType w:val="multilevel"/>
    <w:tmpl w:val="FAE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38A425A"/>
    <w:multiLevelType w:val="multilevel"/>
    <w:tmpl w:val="885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3A24BB9"/>
    <w:multiLevelType w:val="multilevel"/>
    <w:tmpl w:val="97E0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2"/>
  </w:num>
  <w:num w:numId="2" w16cid:durableId="1876308458">
    <w:abstractNumId w:val="16"/>
  </w:num>
  <w:num w:numId="3" w16cid:durableId="1943806237">
    <w:abstractNumId w:val="1"/>
  </w:num>
  <w:num w:numId="4" w16cid:durableId="174616430">
    <w:abstractNumId w:val="45"/>
  </w:num>
  <w:num w:numId="5" w16cid:durableId="525557834">
    <w:abstractNumId w:val="29"/>
  </w:num>
  <w:num w:numId="6" w16cid:durableId="559093578">
    <w:abstractNumId w:val="5"/>
  </w:num>
  <w:num w:numId="7" w16cid:durableId="1875193748">
    <w:abstractNumId w:val="66"/>
  </w:num>
  <w:num w:numId="8" w16cid:durableId="871963574">
    <w:abstractNumId w:val="28"/>
  </w:num>
  <w:num w:numId="9" w16cid:durableId="592469906">
    <w:abstractNumId w:val="40"/>
  </w:num>
  <w:num w:numId="10" w16cid:durableId="823467221">
    <w:abstractNumId w:val="3"/>
  </w:num>
  <w:num w:numId="11" w16cid:durableId="811481777">
    <w:abstractNumId w:val="17"/>
  </w:num>
  <w:num w:numId="12" w16cid:durableId="1336835277">
    <w:abstractNumId w:val="4"/>
  </w:num>
  <w:num w:numId="13" w16cid:durableId="725104121">
    <w:abstractNumId w:val="15"/>
  </w:num>
  <w:num w:numId="14" w16cid:durableId="1113480588">
    <w:abstractNumId w:val="7"/>
  </w:num>
  <w:num w:numId="15" w16cid:durableId="1573739672">
    <w:abstractNumId w:val="39"/>
  </w:num>
  <w:num w:numId="16" w16cid:durableId="1522428092">
    <w:abstractNumId w:val="20"/>
  </w:num>
  <w:num w:numId="17" w16cid:durableId="110706292">
    <w:abstractNumId w:val="0"/>
  </w:num>
  <w:num w:numId="18" w16cid:durableId="1927568579">
    <w:abstractNumId w:val="56"/>
  </w:num>
  <w:num w:numId="19" w16cid:durableId="2050375089">
    <w:abstractNumId w:val="60"/>
  </w:num>
  <w:num w:numId="20" w16cid:durableId="1550267240">
    <w:abstractNumId w:val="35"/>
  </w:num>
  <w:num w:numId="21" w16cid:durableId="607351760">
    <w:abstractNumId w:val="31"/>
  </w:num>
  <w:num w:numId="22" w16cid:durableId="1060441444">
    <w:abstractNumId w:val="48"/>
  </w:num>
  <w:num w:numId="23" w16cid:durableId="363140322">
    <w:abstractNumId w:val="55"/>
  </w:num>
  <w:num w:numId="24" w16cid:durableId="101416750">
    <w:abstractNumId w:val="52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41"/>
  </w:num>
  <w:num w:numId="28" w16cid:durableId="2066950094">
    <w:abstractNumId w:val="37"/>
  </w:num>
  <w:num w:numId="29" w16cid:durableId="660623214">
    <w:abstractNumId w:val="43"/>
  </w:num>
  <w:num w:numId="30" w16cid:durableId="385376388">
    <w:abstractNumId w:val="30"/>
  </w:num>
  <w:num w:numId="31" w16cid:durableId="242957119">
    <w:abstractNumId w:val="23"/>
  </w:num>
  <w:num w:numId="32" w16cid:durableId="1270040973">
    <w:abstractNumId w:val="25"/>
  </w:num>
  <w:num w:numId="33" w16cid:durableId="1608925949">
    <w:abstractNumId w:val="44"/>
  </w:num>
  <w:num w:numId="34" w16cid:durableId="490828923">
    <w:abstractNumId w:val="27"/>
  </w:num>
  <w:num w:numId="35" w16cid:durableId="841893311">
    <w:abstractNumId w:val="63"/>
  </w:num>
  <w:num w:numId="36" w16cid:durableId="341056041">
    <w:abstractNumId w:val="6"/>
  </w:num>
  <w:num w:numId="37" w16cid:durableId="57897234">
    <w:abstractNumId w:val="14"/>
  </w:num>
  <w:num w:numId="38" w16cid:durableId="1570455783">
    <w:abstractNumId w:val="19"/>
  </w:num>
  <w:num w:numId="39" w16cid:durableId="1281379761">
    <w:abstractNumId w:val="13"/>
  </w:num>
  <w:num w:numId="40" w16cid:durableId="1308169420">
    <w:abstractNumId w:val="65"/>
  </w:num>
  <w:num w:numId="41" w16cid:durableId="2033916703">
    <w:abstractNumId w:val="11"/>
  </w:num>
  <w:num w:numId="42" w16cid:durableId="338310137">
    <w:abstractNumId w:val="49"/>
  </w:num>
  <w:num w:numId="43" w16cid:durableId="1391999227">
    <w:abstractNumId w:val="42"/>
  </w:num>
  <w:num w:numId="44" w16cid:durableId="462432226">
    <w:abstractNumId w:val="47"/>
  </w:num>
  <w:num w:numId="45" w16cid:durableId="295067006">
    <w:abstractNumId w:val="18"/>
  </w:num>
  <w:num w:numId="46" w16cid:durableId="2134401463">
    <w:abstractNumId w:val="46"/>
  </w:num>
  <w:num w:numId="47" w16cid:durableId="1426532146">
    <w:abstractNumId w:val="21"/>
  </w:num>
  <w:num w:numId="48" w16cid:durableId="699161990">
    <w:abstractNumId w:val="24"/>
  </w:num>
  <w:num w:numId="49" w16cid:durableId="125658249">
    <w:abstractNumId w:val="58"/>
  </w:num>
  <w:num w:numId="50" w16cid:durableId="791023706">
    <w:abstractNumId w:val="57"/>
  </w:num>
  <w:num w:numId="51" w16cid:durableId="1317759543">
    <w:abstractNumId w:val="34"/>
  </w:num>
  <w:num w:numId="52" w16cid:durableId="940189105">
    <w:abstractNumId w:val="10"/>
  </w:num>
  <w:num w:numId="53" w16cid:durableId="610092072">
    <w:abstractNumId w:val="38"/>
  </w:num>
  <w:num w:numId="54" w16cid:durableId="968167558">
    <w:abstractNumId w:val="64"/>
  </w:num>
  <w:num w:numId="55" w16cid:durableId="207449385">
    <w:abstractNumId w:val="53"/>
  </w:num>
  <w:num w:numId="56" w16cid:durableId="681902803">
    <w:abstractNumId w:val="9"/>
  </w:num>
  <w:num w:numId="57" w16cid:durableId="1050419171">
    <w:abstractNumId w:val="61"/>
  </w:num>
  <w:num w:numId="58" w16cid:durableId="846019284">
    <w:abstractNumId w:val="32"/>
  </w:num>
  <w:num w:numId="59" w16cid:durableId="1865288308">
    <w:abstractNumId w:val="62"/>
  </w:num>
  <w:num w:numId="60" w16cid:durableId="583346488">
    <w:abstractNumId w:val="36"/>
  </w:num>
  <w:num w:numId="61" w16cid:durableId="1646856084">
    <w:abstractNumId w:val="59"/>
  </w:num>
  <w:num w:numId="62" w16cid:durableId="2060087690">
    <w:abstractNumId w:val="33"/>
  </w:num>
  <w:num w:numId="63" w16cid:durableId="142818184">
    <w:abstractNumId w:val="50"/>
  </w:num>
  <w:num w:numId="64" w16cid:durableId="1767533598">
    <w:abstractNumId w:val="22"/>
  </w:num>
  <w:num w:numId="65" w16cid:durableId="144706962">
    <w:abstractNumId w:val="54"/>
  </w:num>
  <w:num w:numId="66" w16cid:durableId="1657102512">
    <w:abstractNumId w:val="26"/>
  </w:num>
  <w:num w:numId="67" w16cid:durableId="1501703190">
    <w:abstractNumId w:val="5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210E"/>
    <w:rsid w:val="00013641"/>
    <w:rsid w:val="000140DD"/>
    <w:rsid w:val="00014BED"/>
    <w:rsid w:val="000154A8"/>
    <w:rsid w:val="00020C6E"/>
    <w:rsid w:val="00023F95"/>
    <w:rsid w:val="00025E55"/>
    <w:rsid w:val="00030878"/>
    <w:rsid w:val="00030DEE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9A"/>
    <w:rsid w:val="00056879"/>
    <w:rsid w:val="000615F9"/>
    <w:rsid w:val="000667D2"/>
    <w:rsid w:val="00074A30"/>
    <w:rsid w:val="00082017"/>
    <w:rsid w:val="00084030"/>
    <w:rsid w:val="000851A6"/>
    <w:rsid w:val="00087A66"/>
    <w:rsid w:val="00091B50"/>
    <w:rsid w:val="00093B44"/>
    <w:rsid w:val="000B09C4"/>
    <w:rsid w:val="000B1282"/>
    <w:rsid w:val="000B5301"/>
    <w:rsid w:val="000C295F"/>
    <w:rsid w:val="000C2DFD"/>
    <w:rsid w:val="000C3399"/>
    <w:rsid w:val="000C5CCC"/>
    <w:rsid w:val="000D0807"/>
    <w:rsid w:val="000E0334"/>
    <w:rsid w:val="000E2767"/>
    <w:rsid w:val="000E416A"/>
    <w:rsid w:val="000E4B7D"/>
    <w:rsid w:val="000E4E97"/>
    <w:rsid w:val="000F1B58"/>
    <w:rsid w:val="000F2E1C"/>
    <w:rsid w:val="000F3034"/>
    <w:rsid w:val="000F30FF"/>
    <w:rsid w:val="000F3298"/>
    <w:rsid w:val="000F3778"/>
    <w:rsid w:val="000F6BDE"/>
    <w:rsid w:val="00101A87"/>
    <w:rsid w:val="00101C48"/>
    <w:rsid w:val="00104C6A"/>
    <w:rsid w:val="00105A41"/>
    <w:rsid w:val="001106C1"/>
    <w:rsid w:val="00110D8F"/>
    <w:rsid w:val="00112678"/>
    <w:rsid w:val="00112EEB"/>
    <w:rsid w:val="00115155"/>
    <w:rsid w:val="00116136"/>
    <w:rsid w:val="00116AA4"/>
    <w:rsid w:val="001200A2"/>
    <w:rsid w:val="00121534"/>
    <w:rsid w:val="00121B89"/>
    <w:rsid w:val="00127253"/>
    <w:rsid w:val="00132B81"/>
    <w:rsid w:val="001358A4"/>
    <w:rsid w:val="00136527"/>
    <w:rsid w:val="00136E22"/>
    <w:rsid w:val="00140D58"/>
    <w:rsid w:val="00141466"/>
    <w:rsid w:val="00145A0A"/>
    <w:rsid w:val="001468B0"/>
    <w:rsid w:val="001508D9"/>
    <w:rsid w:val="001514C8"/>
    <w:rsid w:val="00161479"/>
    <w:rsid w:val="00163DBA"/>
    <w:rsid w:val="001744C1"/>
    <w:rsid w:val="00191498"/>
    <w:rsid w:val="00192208"/>
    <w:rsid w:val="001A3B4B"/>
    <w:rsid w:val="001A4626"/>
    <w:rsid w:val="001A72AF"/>
    <w:rsid w:val="001A7657"/>
    <w:rsid w:val="001B16BE"/>
    <w:rsid w:val="001B1DD9"/>
    <w:rsid w:val="001B334D"/>
    <w:rsid w:val="001B37CE"/>
    <w:rsid w:val="001B3A65"/>
    <w:rsid w:val="001B452B"/>
    <w:rsid w:val="001C08B2"/>
    <w:rsid w:val="001C2A89"/>
    <w:rsid w:val="001C3180"/>
    <w:rsid w:val="001C582B"/>
    <w:rsid w:val="001C681F"/>
    <w:rsid w:val="001D0104"/>
    <w:rsid w:val="001D0890"/>
    <w:rsid w:val="001D1CB1"/>
    <w:rsid w:val="001D2BE8"/>
    <w:rsid w:val="001D6C9B"/>
    <w:rsid w:val="001E1D3A"/>
    <w:rsid w:val="001F03FC"/>
    <w:rsid w:val="001F4594"/>
    <w:rsid w:val="00201477"/>
    <w:rsid w:val="00203113"/>
    <w:rsid w:val="00203C9D"/>
    <w:rsid w:val="0020537B"/>
    <w:rsid w:val="00220F3E"/>
    <w:rsid w:val="002222CA"/>
    <w:rsid w:val="00222DB4"/>
    <w:rsid w:val="00223505"/>
    <w:rsid w:val="00223C23"/>
    <w:rsid w:val="00224AE1"/>
    <w:rsid w:val="002257FD"/>
    <w:rsid w:val="002376C1"/>
    <w:rsid w:val="002400A9"/>
    <w:rsid w:val="00242C77"/>
    <w:rsid w:val="00245BCF"/>
    <w:rsid w:val="00246245"/>
    <w:rsid w:val="00247521"/>
    <w:rsid w:val="002517BD"/>
    <w:rsid w:val="00252CBD"/>
    <w:rsid w:val="00255909"/>
    <w:rsid w:val="00255CCD"/>
    <w:rsid w:val="0025762A"/>
    <w:rsid w:val="00257F70"/>
    <w:rsid w:val="00260DEA"/>
    <w:rsid w:val="00263369"/>
    <w:rsid w:val="00266361"/>
    <w:rsid w:val="002668A7"/>
    <w:rsid w:val="00267EAF"/>
    <w:rsid w:val="00272086"/>
    <w:rsid w:val="00272E0A"/>
    <w:rsid w:val="00273806"/>
    <w:rsid w:val="00274FAB"/>
    <w:rsid w:val="00280234"/>
    <w:rsid w:val="00280EC1"/>
    <w:rsid w:val="00286321"/>
    <w:rsid w:val="0028720A"/>
    <w:rsid w:val="00287B95"/>
    <w:rsid w:val="00291A80"/>
    <w:rsid w:val="002921FD"/>
    <w:rsid w:val="0029355B"/>
    <w:rsid w:val="00296400"/>
    <w:rsid w:val="002A0C75"/>
    <w:rsid w:val="002A3976"/>
    <w:rsid w:val="002A55F4"/>
    <w:rsid w:val="002B1E7D"/>
    <w:rsid w:val="002B66FD"/>
    <w:rsid w:val="002B70F0"/>
    <w:rsid w:val="002C11C6"/>
    <w:rsid w:val="002C3869"/>
    <w:rsid w:val="002D4750"/>
    <w:rsid w:val="002D4DE1"/>
    <w:rsid w:val="002E4692"/>
    <w:rsid w:val="002E4F99"/>
    <w:rsid w:val="002E776A"/>
    <w:rsid w:val="002F12FC"/>
    <w:rsid w:val="002F1BC4"/>
    <w:rsid w:val="002F3802"/>
    <w:rsid w:val="002F3F52"/>
    <w:rsid w:val="002F496D"/>
    <w:rsid w:val="002F5BC4"/>
    <w:rsid w:val="002F7498"/>
    <w:rsid w:val="002F7B2C"/>
    <w:rsid w:val="002F7B7F"/>
    <w:rsid w:val="00300FD6"/>
    <w:rsid w:val="003018A7"/>
    <w:rsid w:val="00302383"/>
    <w:rsid w:val="00302388"/>
    <w:rsid w:val="00303072"/>
    <w:rsid w:val="0030402D"/>
    <w:rsid w:val="00307273"/>
    <w:rsid w:val="003158E8"/>
    <w:rsid w:val="003238E0"/>
    <w:rsid w:val="003249EE"/>
    <w:rsid w:val="003251CF"/>
    <w:rsid w:val="00330BA2"/>
    <w:rsid w:val="00331D93"/>
    <w:rsid w:val="003324B8"/>
    <w:rsid w:val="003359B2"/>
    <w:rsid w:val="00336B85"/>
    <w:rsid w:val="00337AAC"/>
    <w:rsid w:val="003432AC"/>
    <w:rsid w:val="00343C7A"/>
    <w:rsid w:val="00347FFA"/>
    <w:rsid w:val="00353930"/>
    <w:rsid w:val="00361CC1"/>
    <w:rsid w:val="00367FB2"/>
    <w:rsid w:val="0037026A"/>
    <w:rsid w:val="0037616A"/>
    <w:rsid w:val="003813C5"/>
    <w:rsid w:val="00390CB7"/>
    <w:rsid w:val="00395F23"/>
    <w:rsid w:val="00397655"/>
    <w:rsid w:val="00397C4A"/>
    <w:rsid w:val="003A31F6"/>
    <w:rsid w:val="003A3222"/>
    <w:rsid w:val="003A42E5"/>
    <w:rsid w:val="003A480B"/>
    <w:rsid w:val="003B3F5B"/>
    <w:rsid w:val="003B6830"/>
    <w:rsid w:val="003B6DD0"/>
    <w:rsid w:val="003C3381"/>
    <w:rsid w:val="003C5439"/>
    <w:rsid w:val="003D11F4"/>
    <w:rsid w:val="003D15C1"/>
    <w:rsid w:val="003D5AD8"/>
    <w:rsid w:val="003E7AB3"/>
    <w:rsid w:val="003F647A"/>
    <w:rsid w:val="003F65F9"/>
    <w:rsid w:val="003F6790"/>
    <w:rsid w:val="003F7126"/>
    <w:rsid w:val="003F7635"/>
    <w:rsid w:val="00403875"/>
    <w:rsid w:val="00407D7B"/>
    <w:rsid w:val="00413376"/>
    <w:rsid w:val="00421C5A"/>
    <w:rsid w:val="0042203F"/>
    <w:rsid w:val="0042657E"/>
    <w:rsid w:val="00426ECA"/>
    <w:rsid w:val="004274B6"/>
    <w:rsid w:val="00436B87"/>
    <w:rsid w:val="00437288"/>
    <w:rsid w:val="00437785"/>
    <w:rsid w:val="00445F70"/>
    <w:rsid w:val="00447981"/>
    <w:rsid w:val="00451820"/>
    <w:rsid w:val="00463E60"/>
    <w:rsid w:val="00464016"/>
    <w:rsid w:val="004648BB"/>
    <w:rsid w:val="00467CBC"/>
    <w:rsid w:val="0047055D"/>
    <w:rsid w:val="00470908"/>
    <w:rsid w:val="00477AD6"/>
    <w:rsid w:val="00484010"/>
    <w:rsid w:val="00485691"/>
    <w:rsid w:val="00486349"/>
    <w:rsid w:val="00486E47"/>
    <w:rsid w:val="00492F03"/>
    <w:rsid w:val="00495847"/>
    <w:rsid w:val="00495970"/>
    <w:rsid w:val="00497478"/>
    <w:rsid w:val="004A15F1"/>
    <w:rsid w:val="004A1F69"/>
    <w:rsid w:val="004B1CE6"/>
    <w:rsid w:val="004B2A94"/>
    <w:rsid w:val="004B2C01"/>
    <w:rsid w:val="004B64C8"/>
    <w:rsid w:val="004B7F20"/>
    <w:rsid w:val="004C288E"/>
    <w:rsid w:val="004C28E1"/>
    <w:rsid w:val="004C5294"/>
    <w:rsid w:val="004D113A"/>
    <w:rsid w:val="004D1E63"/>
    <w:rsid w:val="004D445D"/>
    <w:rsid w:val="004D5327"/>
    <w:rsid w:val="004D6A69"/>
    <w:rsid w:val="004D73AA"/>
    <w:rsid w:val="004D7AB9"/>
    <w:rsid w:val="004E02CF"/>
    <w:rsid w:val="004E0B54"/>
    <w:rsid w:val="004E4ADD"/>
    <w:rsid w:val="004E689F"/>
    <w:rsid w:val="004E7769"/>
    <w:rsid w:val="004F4A11"/>
    <w:rsid w:val="00500E53"/>
    <w:rsid w:val="00501AAE"/>
    <w:rsid w:val="005063A6"/>
    <w:rsid w:val="00513BF1"/>
    <w:rsid w:val="00514102"/>
    <w:rsid w:val="00515A1E"/>
    <w:rsid w:val="005206FD"/>
    <w:rsid w:val="00526109"/>
    <w:rsid w:val="005322F3"/>
    <w:rsid w:val="00533766"/>
    <w:rsid w:val="00535474"/>
    <w:rsid w:val="00536E97"/>
    <w:rsid w:val="00537DBB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82A36"/>
    <w:rsid w:val="00586387"/>
    <w:rsid w:val="0058789F"/>
    <w:rsid w:val="00591455"/>
    <w:rsid w:val="00597AEA"/>
    <w:rsid w:val="005A40EC"/>
    <w:rsid w:val="005A44A9"/>
    <w:rsid w:val="005A7534"/>
    <w:rsid w:val="005B0C89"/>
    <w:rsid w:val="005B16E1"/>
    <w:rsid w:val="005B5B85"/>
    <w:rsid w:val="005B7694"/>
    <w:rsid w:val="005C3EAD"/>
    <w:rsid w:val="005C5CB6"/>
    <w:rsid w:val="005D0EA8"/>
    <w:rsid w:val="005D13D5"/>
    <w:rsid w:val="005D3466"/>
    <w:rsid w:val="005E2A8B"/>
    <w:rsid w:val="005E4134"/>
    <w:rsid w:val="005E4FEF"/>
    <w:rsid w:val="005E5EE1"/>
    <w:rsid w:val="005E71A1"/>
    <w:rsid w:val="005E7B12"/>
    <w:rsid w:val="005F058A"/>
    <w:rsid w:val="005F1EC7"/>
    <w:rsid w:val="00601AC3"/>
    <w:rsid w:val="0060614F"/>
    <w:rsid w:val="00606B3F"/>
    <w:rsid w:val="006078B0"/>
    <w:rsid w:val="006104C9"/>
    <w:rsid w:val="00613141"/>
    <w:rsid w:val="00613398"/>
    <w:rsid w:val="00617344"/>
    <w:rsid w:val="006204AB"/>
    <w:rsid w:val="006226A3"/>
    <w:rsid w:val="006243D7"/>
    <w:rsid w:val="006253F2"/>
    <w:rsid w:val="00631F0D"/>
    <w:rsid w:val="00634919"/>
    <w:rsid w:val="006361CC"/>
    <w:rsid w:val="0063689E"/>
    <w:rsid w:val="00637384"/>
    <w:rsid w:val="00642F40"/>
    <w:rsid w:val="0064481F"/>
    <w:rsid w:val="00645481"/>
    <w:rsid w:val="006507DA"/>
    <w:rsid w:val="00654B08"/>
    <w:rsid w:val="0065694F"/>
    <w:rsid w:val="00661517"/>
    <w:rsid w:val="00667D50"/>
    <w:rsid w:val="00680BD5"/>
    <w:rsid w:val="006812AF"/>
    <w:rsid w:val="00684613"/>
    <w:rsid w:val="00684824"/>
    <w:rsid w:val="00684ED5"/>
    <w:rsid w:val="00685F01"/>
    <w:rsid w:val="00687963"/>
    <w:rsid w:val="006954E6"/>
    <w:rsid w:val="00695514"/>
    <w:rsid w:val="00696079"/>
    <w:rsid w:val="006A3153"/>
    <w:rsid w:val="006A6077"/>
    <w:rsid w:val="006B0051"/>
    <w:rsid w:val="006B02FC"/>
    <w:rsid w:val="006B0DE6"/>
    <w:rsid w:val="006B571A"/>
    <w:rsid w:val="006B66CB"/>
    <w:rsid w:val="006C11DE"/>
    <w:rsid w:val="006C3909"/>
    <w:rsid w:val="006C4F4D"/>
    <w:rsid w:val="006C657E"/>
    <w:rsid w:val="006D457D"/>
    <w:rsid w:val="006D6C23"/>
    <w:rsid w:val="006E2210"/>
    <w:rsid w:val="006E2973"/>
    <w:rsid w:val="006E4A0D"/>
    <w:rsid w:val="006E535B"/>
    <w:rsid w:val="006F6C0B"/>
    <w:rsid w:val="006F71A0"/>
    <w:rsid w:val="006F727A"/>
    <w:rsid w:val="007007C4"/>
    <w:rsid w:val="00704658"/>
    <w:rsid w:val="00705C81"/>
    <w:rsid w:val="0070781D"/>
    <w:rsid w:val="007122F2"/>
    <w:rsid w:val="00713B1C"/>
    <w:rsid w:val="007146AE"/>
    <w:rsid w:val="00714D70"/>
    <w:rsid w:val="007157A2"/>
    <w:rsid w:val="00717126"/>
    <w:rsid w:val="0072036C"/>
    <w:rsid w:val="0072058D"/>
    <w:rsid w:val="00723CE9"/>
    <w:rsid w:val="00725B35"/>
    <w:rsid w:val="0072791B"/>
    <w:rsid w:val="00733BD0"/>
    <w:rsid w:val="00733C16"/>
    <w:rsid w:val="007341C1"/>
    <w:rsid w:val="007345F0"/>
    <w:rsid w:val="00735F84"/>
    <w:rsid w:val="00741179"/>
    <w:rsid w:val="00743A23"/>
    <w:rsid w:val="00745AC9"/>
    <w:rsid w:val="007462AF"/>
    <w:rsid w:val="00751D30"/>
    <w:rsid w:val="00751DAB"/>
    <w:rsid w:val="00754294"/>
    <w:rsid w:val="00755A05"/>
    <w:rsid w:val="00757601"/>
    <w:rsid w:val="007707D6"/>
    <w:rsid w:val="007710E6"/>
    <w:rsid w:val="00772BDD"/>
    <w:rsid w:val="00780E09"/>
    <w:rsid w:val="0078134E"/>
    <w:rsid w:val="0078325E"/>
    <w:rsid w:val="00783F24"/>
    <w:rsid w:val="0078542A"/>
    <w:rsid w:val="007A1F51"/>
    <w:rsid w:val="007A2EF3"/>
    <w:rsid w:val="007A573C"/>
    <w:rsid w:val="007B65E5"/>
    <w:rsid w:val="007C0655"/>
    <w:rsid w:val="007C1BC9"/>
    <w:rsid w:val="007C2AFC"/>
    <w:rsid w:val="007C2D5F"/>
    <w:rsid w:val="007C4035"/>
    <w:rsid w:val="007C4277"/>
    <w:rsid w:val="007C7047"/>
    <w:rsid w:val="007D50A3"/>
    <w:rsid w:val="007E0E8D"/>
    <w:rsid w:val="007E624C"/>
    <w:rsid w:val="007E6C59"/>
    <w:rsid w:val="007F5382"/>
    <w:rsid w:val="00801C11"/>
    <w:rsid w:val="008047E1"/>
    <w:rsid w:val="00805982"/>
    <w:rsid w:val="00810B63"/>
    <w:rsid w:val="00813DA5"/>
    <w:rsid w:val="008226D7"/>
    <w:rsid w:val="0082577A"/>
    <w:rsid w:val="00825DB1"/>
    <w:rsid w:val="00831D0A"/>
    <w:rsid w:val="00833AED"/>
    <w:rsid w:val="008425DA"/>
    <w:rsid w:val="00842D97"/>
    <w:rsid w:val="00850C38"/>
    <w:rsid w:val="00851618"/>
    <w:rsid w:val="0085226B"/>
    <w:rsid w:val="00852301"/>
    <w:rsid w:val="0085451E"/>
    <w:rsid w:val="008671E0"/>
    <w:rsid w:val="00867957"/>
    <w:rsid w:val="00870FC2"/>
    <w:rsid w:val="0088705E"/>
    <w:rsid w:val="008874E2"/>
    <w:rsid w:val="00887E0C"/>
    <w:rsid w:val="00890728"/>
    <w:rsid w:val="00890952"/>
    <w:rsid w:val="008927F3"/>
    <w:rsid w:val="00892C41"/>
    <w:rsid w:val="008A2CF7"/>
    <w:rsid w:val="008A2FDE"/>
    <w:rsid w:val="008B317A"/>
    <w:rsid w:val="008C5F60"/>
    <w:rsid w:val="008D2C44"/>
    <w:rsid w:val="008E3351"/>
    <w:rsid w:val="008E6A3C"/>
    <w:rsid w:val="008F148B"/>
    <w:rsid w:val="008F2FEC"/>
    <w:rsid w:val="008F359D"/>
    <w:rsid w:val="008F3CA3"/>
    <w:rsid w:val="00900E96"/>
    <w:rsid w:val="009016EE"/>
    <w:rsid w:val="0090350A"/>
    <w:rsid w:val="00903F85"/>
    <w:rsid w:val="00910CE3"/>
    <w:rsid w:val="00920E5E"/>
    <w:rsid w:val="00921B5F"/>
    <w:rsid w:val="00923A67"/>
    <w:rsid w:val="00927B15"/>
    <w:rsid w:val="00933501"/>
    <w:rsid w:val="009343EA"/>
    <w:rsid w:val="00935705"/>
    <w:rsid w:val="00944C8F"/>
    <w:rsid w:val="00947EA3"/>
    <w:rsid w:val="00952794"/>
    <w:rsid w:val="00962EE7"/>
    <w:rsid w:val="009650AD"/>
    <w:rsid w:val="009655E7"/>
    <w:rsid w:val="009679BF"/>
    <w:rsid w:val="0097142B"/>
    <w:rsid w:val="00971AB3"/>
    <w:rsid w:val="00974EA9"/>
    <w:rsid w:val="00986FA7"/>
    <w:rsid w:val="009872A8"/>
    <w:rsid w:val="009874AF"/>
    <w:rsid w:val="009901BD"/>
    <w:rsid w:val="00994A50"/>
    <w:rsid w:val="00996D16"/>
    <w:rsid w:val="009A2FDD"/>
    <w:rsid w:val="009A5976"/>
    <w:rsid w:val="009B0397"/>
    <w:rsid w:val="009B1188"/>
    <w:rsid w:val="009B3000"/>
    <w:rsid w:val="009B74B3"/>
    <w:rsid w:val="009C3958"/>
    <w:rsid w:val="009C4526"/>
    <w:rsid w:val="009C492A"/>
    <w:rsid w:val="009C6066"/>
    <w:rsid w:val="009D6681"/>
    <w:rsid w:val="009D7320"/>
    <w:rsid w:val="009E5FBB"/>
    <w:rsid w:val="009E6CD1"/>
    <w:rsid w:val="009F2F0C"/>
    <w:rsid w:val="009F3198"/>
    <w:rsid w:val="00A02DBE"/>
    <w:rsid w:val="00A02DC6"/>
    <w:rsid w:val="00A053C3"/>
    <w:rsid w:val="00A076B9"/>
    <w:rsid w:val="00A07C0F"/>
    <w:rsid w:val="00A2038E"/>
    <w:rsid w:val="00A21044"/>
    <w:rsid w:val="00A21F3C"/>
    <w:rsid w:val="00A23C21"/>
    <w:rsid w:val="00A24A1D"/>
    <w:rsid w:val="00A25B87"/>
    <w:rsid w:val="00A3012C"/>
    <w:rsid w:val="00A33C12"/>
    <w:rsid w:val="00A33CBA"/>
    <w:rsid w:val="00A356F6"/>
    <w:rsid w:val="00A35A1D"/>
    <w:rsid w:val="00A36979"/>
    <w:rsid w:val="00A3740B"/>
    <w:rsid w:val="00A407F4"/>
    <w:rsid w:val="00A46BD1"/>
    <w:rsid w:val="00A47AA8"/>
    <w:rsid w:val="00A513BE"/>
    <w:rsid w:val="00A719C1"/>
    <w:rsid w:val="00A719FE"/>
    <w:rsid w:val="00A75142"/>
    <w:rsid w:val="00A879CF"/>
    <w:rsid w:val="00A96EB6"/>
    <w:rsid w:val="00AA048A"/>
    <w:rsid w:val="00AA073B"/>
    <w:rsid w:val="00AA1EA3"/>
    <w:rsid w:val="00AA2403"/>
    <w:rsid w:val="00AA53EF"/>
    <w:rsid w:val="00AA699A"/>
    <w:rsid w:val="00AB0FB6"/>
    <w:rsid w:val="00AB38B9"/>
    <w:rsid w:val="00AB67AD"/>
    <w:rsid w:val="00AC1603"/>
    <w:rsid w:val="00AC41EF"/>
    <w:rsid w:val="00AD202C"/>
    <w:rsid w:val="00AD43B7"/>
    <w:rsid w:val="00AD65C5"/>
    <w:rsid w:val="00AE02B6"/>
    <w:rsid w:val="00AE06A2"/>
    <w:rsid w:val="00AE56B3"/>
    <w:rsid w:val="00AE5E52"/>
    <w:rsid w:val="00AF23AA"/>
    <w:rsid w:val="00AF2F63"/>
    <w:rsid w:val="00AF36D2"/>
    <w:rsid w:val="00AF7B93"/>
    <w:rsid w:val="00B00A09"/>
    <w:rsid w:val="00B01FFA"/>
    <w:rsid w:val="00B03137"/>
    <w:rsid w:val="00B06360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5F26"/>
    <w:rsid w:val="00B4122B"/>
    <w:rsid w:val="00B425A2"/>
    <w:rsid w:val="00B46BC1"/>
    <w:rsid w:val="00B5085D"/>
    <w:rsid w:val="00B524B6"/>
    <w:rsid w:val="00B52D45"/>
    <w:rsid w:val="00B54183"/>
    <w:rsid w:val="00B54417"/>
    <w:rsid w:val="00B548C4"/>
    <w:rsid w:val="00B55903"/>
    <w:rsid w:val="00B56C10"/>
    <w:rsid w:val="00B644A6"/>
    <w:rsid w:val="00B6454F"/>
    <w:rsid w:val="00B65361"/>
    <w:rsid w:val="00B654B1"/>
    <w:rsid w:val="00B70BD6"/>
    <w:rsid w:val="00B70C51"/>
    <w:rsid w:val="00B733E0"/>
    <w:rsid w:val="00B7667D"/>
    <w:rsid w:val="00B815D4"/>
    <w:rsid w:val="00B81E84"/>
    <w:rsid w:val="00B907C1"/>
    <w:rsid w:val="00B923E5"/>
    <w:rsid w:val="00BA4647"/>
    <w:rsid w:val="00BA5388"/>
    <w:rsid w:val="00BB3560"/>
    <w:rsid w:val="00BB4F28"/>
    <w:rsid w:val="00BB75A8"/>
    <w:rsid w:val="00BC222C"/>
    <w:rsid w:val="00BC4BA4"/>
    <w:rsid w:val="00BC4F70"/>
    <w:rsid w:val="00BD02CB"/>
    <w:rsid w:val="00BD1A55"/>
    <w:rsid w:val="00BD1D14"/>
    <w:rsid w:val="00BD2A29"/>
    <w:rsid w:val="00BE28C7"/>
    <w:rsid w:val="00BE70C2"/>
    <w:rsid w:val="00BF5805"/>
    <w:rsid w:val="00C0080E"/>
    <w:rsid w:val="00C022AA"/>
    <w:rsid w:val="00C0773D"/>
    <w:rsid w:val="00C15F26"/>
    <w:rsid w:val="00C17BF8"/>
    <w:rsid w:val="00C2473B"/>
    <w:rsid w:val="00C25E53"/>
    <w:rsid w:val="00C27B77"/>
    <w:rsid w:val="00C33346"/>
    <w:rsid w:val="00C35B76"/>
    <w:rsid w:val="00C4089A"/>
    <w:rsid w:val="00C51343"/>
    <w:rsid w:val="00C51D7C"/>
    <w:rsid w:val="00C53335"/>
    <w:rsid w:val="00C56F3D"/>
    <w:rsid w:val="00C57994"/>
    <w:rsid w:val="00C61F13"/>
    <w:rsid w:val="00C71192"/>
    <w:rsid w:val="00C72542"/>
    <w:rsid w:val="00C72AE0"/>
    <w:rsid w:val="00C72AF7"/>
    <w:rsid w:val="00C74807"/>
    <w:rsid w:val="00C760A9"/>
    <w:rsid w:val="00C85A5A"/>
    <w:rsid w:val="00C87ACE"/>
    <w:rsid w:val="00C953FD"/>
    <w:rsid w:val="00C954F5"/>
    <w:rsid w:val="00C97F93"/>
    <w:rsid w:val="00CA0AA1"/>
    <w:rsid w:val="00CA0B0E"/>
    <w:rsid w:val="00CA2615"/>
    <w:rsid w:val="00CB0DB7"/>
    <w:rsid w:val="00CB23F5"/>
    <w:rsid w:val="00CB3C54"/>
    <w:rsid w:val="00CB4632"/>
    <w:rsid w:val="00CB4B9B"/>
    <w:rsid w:val="00CB6866"/>
    <w:rsid w:val="00CB6F70"/>
    <w:rsid w:val="00CC04BD"/>
    <w:rsid w:val="00CC30AE"/>
    <w:rsid w:val="00CD0634"/>
    <w:rsid w:val="00CD069D"/>
    <w:rsid w:val="00CD07E4"/>
    <w:rsid w:val="00CD0EBA"/>
    <w:rsid w:val="00CD4A19"/>
    <w:rsid w:val="00CD732B"/>
    <w:rsid w:val="00CE02FB"/>
    <w:rsid w:val="00CE0AA8"/>
    <w:rsid w:val="00CE0DEA"/>
    <w:rsid w:val="00CF0957"/>
    <w:rsid w:val="00CF76B9"/>
    <w:rsid w:val="00D01E96"/>
    <w:rsid w:val="00D032F3"/>
    <w:rsid w:val="00D05EF3"/>
    <w:rsid w:val="00D07A8B"/>
    <w:rsid w:val="00D141C2"/>
    <w:rsid w:val="00D15D83"/>
    <w:rsid w:val="00D24D2A"/>
    <w:rsid w:val="00D26628"/>
    <w:rsid w:val="00D348F7"/>
    <w:rsid w:val="00D35F87"/>
    <w:rsid w:val="00D4224D"/>
    <w:rsid w:val="00D43F3F"/>
    <w:rsid w:val="00D46437"/>
    <w:rsid w:val="00D50C97"/>
    <w:rsid w:val="00D511B4"/>
    <w:rsid w:val="00D527B3"/>
    <w:rsid w:val="00D53BBE"/>
    <w:rsid w:val="00D62AB6"/>
    <w:rsid w:val="00D708DE"/>
    <w:rsid w:val="00D72B34"/>
    <w:rsid w:val="00D7654D"/>
    <w:rsid w:val="00D807E2"/>
    <w:rsid w:val="00D81C7B"/>
    <w:rsid w:val="00D87FF2"/>
    <w:rsid w:val="00D932CE"/>
    <w:rsid w:val="00D95C48"/>
    <w:rsid w:val="00DB1A02"/>
    <w:rsid w:val="00DB20EC"/>
    <w:rsid w:val="00DB3D4D"/>
    <w:rsid w:val="00DC0E40"/>
    <w:rsid w:val="00DC1806"/>
    <w:rsid w:val="00DC3340"/>
    <w:rsid w:val="00DD1285"/>
    <w:rsid w:val="00DD645A"/>
    <w:rsid w:val="00DD6F80"/>
    <w:rsid w:val="00DE07ED"/>
    <w:rsid w:val="00DF0237"/>
    <w:rsid w:val="00DF0549"/>
    <w:rsid w:val="00DF0922"/>
    <w:rsid w:val="00DF18F9"/>
    <w:rsid w:val="00DF2081"/>
    <w:rsid w:val="00DF252C"/>
    <w:rsid w:val="00DF38EE"/>
    <w:rsid w:val="00DF4ADA"/>
    <w:rsid w:val="00DF5FE7"/>
    <w:rsid w:val="00E007C3"/>
    <w:rsid w:val="00E025D8"/>
    <w:rsid w:val="00E03645"/>
    <w:rsid w:val="00E046D2"/>
    <w:rsid w:val="00E0517E"/>
    <w:rsid w:val="00E06EEE"/>
    <w:rsid w:val="00E07932"/>
    <w:rsid w:val="00E114DE"/>
    <w:rsid w:val="00E13227"/>
    <w:rsid w:val="00E14AF6"/>
    <w:rsid w:val="00E15954"/>
    <w:rsid w:val="00E24902"/>
    <w:rsid w:val="00E27287"/>
    <w:rsid w:val="00E32F29"/>
    <w:rsid w:val="00E355EE"/>
    <w:rsid w:val="00E404A5"/>
    <w:rsid w:val="00E52F62"/>
    <w:rsid w:val="00E7273F"/>
    <w:rsid w:val="00E7672C"/>
    <w:rsid w:val="00E8036A"/>
    <w:rsid w:val="00E861F1"/>
    <w:rsid w:val="00E90556"/>
    <w:rsid w:val="00E910B4"/>
    <w:rsid w:val="00E9146C"/>
    <w:rsid w:val="00E914AE"/>
    <w:rsid w:val="00E91E73"/>
    <w:rsid w:val="00E92E26"/>
    <w:rsid w:val="00E941BB"/>
    <w:rsid w:val="00E943F2"/>
    <w:rsid w:val="00E971D2"/>
    <w:rsid w:val="00EA088E"/>
    <w:rsid w:val="00EA132F"/>
    <w:rsid w:val="00EA48F8"/>
    <w:rsid w:val="00EA54FF"/>
    <w:rsid w:val="00EA6459"/>
    <w:rsid w:val="00EA72DE"/>
    <w:rsid w:val="00EA799A"/>
    <w:rsid w:val="00EA7FFC"/>
    <w:rsid w:val="00EB6F89"/>
    <w:rsid w:val="00EC18D8"/>
    <w:rsid w:val="00EC2D81"/>
    <w:rsid w:val="00EC302B"/>
    <w:rsid w:val="00EC50ED"/>
    <w:rsid w:val="00ED072C"/>
    <w:rsid w:val="00ED0D92"/>
    <w:rsid w:val="00ED18C4"/>
    <w:rsid w:val="00EE366F"/>
    <w:rsid w:val="00EE4E28"/>
    <w:rsid w:val="00EF26D0"/>
    <w:rsid w:val="00EF493F"/>
    <w:rsid w:val="00F04375"/>
    <w:rsid w:val="00F10D53"/>
    <w:rsid w:val="00F11AC3"/>
    <w:rsid w:val="00F1359A"/>
    <w:rsid w:val="00F14081"/>
    <w:rsid w:val="00F16951"/>
    <w:rsid w:val="00F2064A"/>
    <w:rsid w:val="00F2080A"/>
    <w:rsid w:val="00F21F68"/>
    <w:rsid w:val="00F24FD5"/>
    <w:rsid w:val="00F2504C"/>
    <w:rsid w:val="00F2596D"/>
    <w:rsid w:val="00F27640"/>
    <w:rsid w:val="00F31DDD"/>
    <w:rsid w:val="00F348E5"/>
    <w:rsid w:val="00F37237"/>
    <w:rsid w:val="00F4062A"/>
    <w:rsid w:val="00F4204B"/>
    <w:rsid w:val="00F537F5"/>
    <w:rsid w:val="00F5572C"/>
    <w:rsid w:val="00F557D8"/>
    <w:rsid w:val="00F578FE"/>
    <w:rsid w:val="00F61A76"/>
    <w:rsid w:val="00F6220D"/>
    <w:rsid w:val="00F65981"/>
    <w:rsid w:val="00F71572"/>
    <w:rsid w:val="00F715C3"/>
    <w:rsid w:val="00F719BC"/>
    <w:rsid w:val="00F763B1"/>
    <w:rsid w:val="00F80AEF"/>
    <w:rsid w:val="00F810E8"/>
    <w:rsid w:val="00F8221E"/>
    <w:rsid w:val="00F828D5"/>
    <w:rsid w:val="00F8298E"/>
    <w:rsid w:val="00F82EDB"/>
    <w:rsid w:val="00F841F5"/>
    <w:rsid w:val="00F910C9"/>
    <w:rsid w:val="00F95671"/>
    <w:rsid w:val="00FA20B9"/>
    <w:rsid w:val="00FA65A4"/>
    <w:rsid w:val="00FA71C5"/>
    <w:rsid w:val="00FB61D1"/>
    <w:rsid w:val="00FC2722"/>
    <w:rsid w:val="00FC5CCE"/>
    <w:rsid w:val="00FC63E2"/>
    <w:rsid w:val="00FD01CE"/>
    <w:rsid w:val="00FD2D1A"/>
    <w:rsid w:val="00FD6635"/>
    <w:rsid w:val="00FD74C2"/>
    <w:rsid w:val="00FE1378"/>
    <w:rsid w:val="00FE225C"/>
    <w:rsid w:val="00FE71C2"/>
    <w:rsid w:val="00FE7DD3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3C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E6A3C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6A3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6A3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6A3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6A3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6A3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6A3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6A3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6A3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8E6A3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E6A3C"/>
  </w:style>
  <w:style w:type="character" w:customStyle="1" w:styleId="Heading1Char">
    <w:name w:val="Heading 1 Char"/>
    <w:basedOn w:val="DefaultParagraphFont"/>
    <w:link w:val="Heading1"/>
    <w:uiPriority w:val="9"/>
    <w:rsid w:val="008E6A3C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6A3C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6A3C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6A3C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6A3C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6A3C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6A3C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6A3C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6A3C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8E6A3C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8E6A3C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8E6A3C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8E6A3C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8E6A3C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8E6A3C"/>
  </w:style>
  <w:style w:type="paragraph" w:customStyle="1" w:styleId="int-thought1">
    <w:name w:val="int-thought1"/>
    <w:basedOn w:val="Normal"/>
    <w:rsid w:val="008E6A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E6A3C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A3C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E6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A3C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8E6A3C"/>
  </w:style>
  <w:style w:type="paragraph" w:customStyle="1" w:styleId="IRISPageHeading">
    <w:name w:val="IRIS Page Heading"/>
    <w:basedOn w:val="ListParagraph"/>
    <w:qFormat/>
    <w:rsid w:val="008E6A3C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8E6A3C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8E6A3C"/>
  </w:style>
  <w:style w:type="character" w:customStyle="1" w:styleId="BodyTextChar">
    <w:name w:val="Body Text Char"/>
    <w:basedOn w:val="DefaultParagraphFont"/>
    <w:link w:val="BodyText"/>
    <w:uiPriority w:val="1"/>
    <w:rsid w:val="008E6A3C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E6A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A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E6A3C"/>
    <w:rPr>
      <w:i/>
      <w:iCs/>
    </w:rPr>
  </w:style>
  <w:style w:type="paragraph" w:customStyle="1" w:styleId="IRISBodyBullets">
    <w:name w:val="IRIS Body Bullets"/>
    <w:basedOn w:val="Normal"/>
    <w:uiPriority w:val="99"/>
    <w:rsid w:val="008E6A3C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8E6A3C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8E6A3C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A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A3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8E6A3C"/>
    <w:rPr>
      <w:b/>
      <w:bCs/>
    </w:rPr>
  </w:style>
  <w:style w:type="numbering" w:customStyle="1" w:styleId="CurrentList1">
    <w:name w:val="Current List1"/>
    <w:uiPriority w:val="99"/>
    <w:rsid w:val="008E6A3C"/>
    <w:pPr>
      <w:numPr>
        <w:numId w:val="62"/>
      </w:numPr>
    </w:pPr>
  </w:style>
  <w:style w:type="numbering" w:customStyle="1" w:styleId="CurrentList2">
    <w:name w:val="Current List2"/>
    <w:uiPriority w:val="99"/>
    <w:rsid w:val="008E6A3C"/>
    <w:pPr>
      <w:numPr>
        <w:numId w:val="63"/>
      </w:numPr>
    </w:pPr>
  </w:style>
  <w:style w:type="numbering" w:customStyle="1" w:styleId="CurrentList3">
    <w:name w:val="Current List3"/>
    <w:uiPriority w:val="99"/>
    <w:rsid w:val="008E6A3C"/>
    <w:pPr>
      <w:numPr>
        <w:numId w:val="64"/>
      </w:numPr>
    </w:pPr>
  </w:style>
  <w:style w:type="numbering" w:customStyle="1" w:styleId="CurrentList4">
    <w:name w:val="Current List4"/>
    <w:uiPriority w:val="99"/>
    <w:rsid w:val="008E6A3C"/>
    <w:pPr>
      <w:numPr>
        <w:numId w:val="65"/>
      </w:numPr>
    </w:pPr>
  </w:style>
  <w:style w:type="numbering" w:customStyle="1" w:styleId="CurrentList5">
    <w:name w:val="Current List5"/>
    <w:uiPriority w:val="99"/>
    <w:rsid w:val="008E6A3C"/>
    <w:pPr>
      <w:numPr>
        <w:numId w:val="66"/>
      </w:numPr>
    </w:pPr>
  </w:style>
  <w:style w:type="numbering" w:customStyle="1" w:styleId="CurrentList6">
    <w:name w:val="Current List6"/>
    <w:uiPriority w:val="99"/>
    <w:rsid w:val="008E6A3C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9</TotalTime>
  <Pages>7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7</cp:revision>
  <dcterms:created xsi:type="dcterms:W3CDTF">2024-03-01T22:11:00Z</dcterms:created>
  <dcterms:modified xsi:type="dcterms:W3CDTF">2024-03-06T16:29:00Z</dcterms:modified>
</cp:coreProperties>
</file>